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BF34" w14:textId="356499A1" w:rsidR="00FE0FDD" w:rsidRDefault="00A14DFF" w:rsidP="001B21D5">
      <w:pPr>
        <w:pStyle w:val="Titolo"/>
        <w:rPr>
          <w:lang w:val="fr-CH"/>
        </w:rPr>
      </w:pPr>
      <w:r>
        <w:rPr>
          <w:lang w:val="fr-CH"/>
        </w:rPr>
        <w:t xml:space="preserve">Accorddo concernente la </w:t>
      </w:r>
      <w:r w:rsidR="00FE0FDD">
        <w:rPr>
          <w:lang w:val="fr-CH"/>
        </w:rPr>
        <w:t>filosofia di gioco</w:t>
      </w:r>
    </w:p>
    <w:p w14:paraId="6DE7FDB0" w14:textId="77777777" w:rsidR="00FE0FDD" w:rsidRDefault="00FE0FDD" w:rsidP="001B21D5">
      <w:pPr>
        <w:pStyle w:val="Sottotitolo"/>
        <w:rPr>
          <w:lang w:val="fr-CH"/>
        </w:rPr>
      </w:pPr>
      <w:r>
        <w:rPr>
          <w:lang w:val="fr-CH"/>
        </w:rPr>
        <w:t>Principi</w:t>
      </w:r>
      <w:r w:rsidR="008F67F8" w:rsidRPr="008F67F8">
        <w:rPr>
          <w:lang w:val="fr-CH"/>
        </w:rPr>
        <w:t xml:space="preserve"> formati</w:t>
      </w:r>
      <w:r>
        <w:rPr>
          <w:lang w:val="fr-CH"/>
        </w:rPr>
        <w:t xml:space="preserve">vi per gli allenatori </w:t>
      </w:r>
    </w:p>
    <w:p w14:paraId="77FC33EF" w14:textId="77777777"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14:paraId="2161405A" w14:textId="77777777"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14:paraId="2AEE7F29" w14:textId="24270DAB" w:rsidR="00721705" w:rsidRPr="008F67F8" w:rsidRDefault="00A14DFF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  <w:t>Società</w:t>
      </w:r>
      <w:r w:rsidR="00721705" w:rsidRPr="008F67F8"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  <w:t>:__________________________________________</w:t>
      </w:r>
    </w:p>
    <w:p w14:paraId="1A90FFCB" w14:textId="77777777"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14:paraId="47B1D58E" w14:textId="4C7B7C5A" w:rsidR="00FE0FDD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4"/>
          <w:szCs w:val="26"/>
          <w:lang w:val="fr-CH" w:eastAsia="de-CH"/>
        </w:rPr>
      </w:pPr>
      <w:r w:rsidRPr="008F67F8">
        <w:rPr>
          <w:b/>
          <w:bCs/>
          <w:color w:val="000000"/>
          <w:sz w:val="24"/>
          <w:szCs w:val="26"/>
          <w:lang w:val="fr-CH" w:eastAsia="de-CH"/>
        </w:rPr>
        <w:t>«</w:t>
      </w:r>
      <w:r w:rsidR="00FE0FDD">
        <w:rPr>
          <w:b/>
          <w:bCs/>
          <w:color w:val="000000"/>
          <w:sz w:val="24"/>
          <w:szCs w:val="26"/>
          <w:lang w:val="fr-CH" w:eastAsia="de-CH"/>
        </w:rPr>
        <w:t xml:space="preserve">Ogni giocatore deve potere sviluppare le proprie </w:t>
      </w:r>
      <w:r w:rsidR="00A14DFF">
        <w:rPr>
          <w:b/>
          <w:bCs/>
          <w:color w:val="000000"/>
          <w:sz w:val="24"/>
          <w:szCs w:val="26"/>
          <w:lang w:val="fr-CH" w:eastAsia="de-CH"/>
        </w:rPr>
        <w:t>capacità. Come allenatore</w:t>
      </w:r>
      <w:r w:rsidR="00FE0FDD">
        <w:rPr>
          <w:b/>
          <w:bCs/>
          <w:color w:val="000000"/>
          <w:sz w:val="24"/>
          <w:szCs w:val="26"/>
          <w:lang w:val="fr-CH" w:eastAsia="de-CH"/>
        </w:rPr>
        <w:t xml:space="preserve"> mi impegno ad assumere seriamente le mie responsabilità e a fare in modo che ogni giovane giocatore abbia la possibilità di seguire un percorso evolutivo.»</w:t>
      </w:r>
    </w:p>
    <w:p w14:paraId="0C5A7504" w14:textId="77777777" w:rsidR="008F67F8" w:rsidRPr="008F67F8" w:rsidRDefault="008F67F8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4"/>
          <w:szCs w:val="26"/>
          <w:lang w:val="fr-CH" w:eastAsia="de-CH"/>
        </w:rPr>
      </w:pPr>
    </w:p>
    <w:p w14:paraId="0547D86C" w14:textId="77777777"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14:paraId="30466307" w14:textId="1E21AE36" w:rsidR="00FE0FDD" w:rsidRDefault="00FE0FDD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Mi comporto in modo esemplare e ritengo che chi guida il gioco è</w:t>
      </w:r>
      <w:r w:rsidR="00A14DFF">
        <w:rPr>
          <w:color w:val="000000"/>
          <w:sz w:val="22"/>
          <w:szCs w:val="26"/>
          <w:lang w:val="fr-CH" w:eastAsia="de-CH"/>
        </w:rPr>
        <w:t>,</w:t>
      </w:r>
      <w:r>
        <w:rPr>
          <w:color w:val="000000"/>
          <w:sz w:val="22"/>
          <w:szCs w:val="26"/>
          <w:lang w:val="fr-CH" w:eastAsia="de-CH"/>
        </w:rPr>
        <w:t xml:space="preserve"> </w:t>
      </w:r>
      <w:r w:rsidR="00A14DFF">
        <w:rPr>
          <w:color w:val="000000"/>
          <w:sz w:val="22"/>
          <w:szCs w:val="26"/>
          <w:lang w:val="fr-CH" w:eastAsia="de-CH"/>
        </w:rPr>
        <w:t xml:space="preserve">nel contempo, </w:t>
      </w:r>
      <w:r w:rsidR="00FD64D9">
        <w:rPr>
          <w:color w:val="000000"/>
          <w:sz w:val="22"/>
          <w:szCs w:val="26"/>
          <w:lang w:val="fr-CH" w:eastAsia="de-CH"/>
        </w:rPr>
        <w:t>a</w:t>
      </w:r>
      <w:r w:rsidR="00A14DFF">
        <w:rPr>
          <w:color w:val="000000"/>
          <w:sz w:val="22"/>
          <w:szCs w:val="26"/>
          <w:lang w:val="fr-CH" w:eastAsia="de-CH"/>
        </w:rPr>
        <w:t xml:space="preserve">nche  </w:t>
      </w:r>
      <w:r w:rsidR="00FD64D9">
        <w:rPr>
          <w:color w:val="000000"/>
          <w:sz w:val="22"/>
          <w:szCs w:val="26"/>
          <w:lang w:val="fr-CH" w:eastAsia="de-CH"/>
        </w:rPr>
        <w:t>un partner n</w:t>
      </w:r>
      <w:r>
        <w:rPr>
          <w:color w:val="000000"/>
          <w:sz w:val="22"/>
          <w:szCs w:val="26"/>
          <w:lang w:val="fr-CH" w:eastAsia="de-CH"/>
        </w:rPr>
        <w:t>ella formazione dei giocatori e delle giocatrici.</w:t>
      </w:r>
    </w:p>
    <w:p w14:paraId="1751DB70" w14:textId="3E979F7F" w:rsidR="003425D1" w:rsidRDefault="00FE0FDD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 xml:space="preserve">Garantisco a tutti i giovani lo stesso tempo di gioco </w:t>
      </w:r>
      <w:r w:rsidR="00F330E8">
        <w:rPr>
          <w:color w:val="000000"/>
          <w:sz w:val="22"/>
          <w:szCs w:val="26"/>
          <w:lang w:val="fr-CH" w:eastAsia="de-CH"/>
        </w:rPr>
        <w:t>nell’arco del</w:t>
      </w:r>
      <w:r>
        <w:rPr>
          <w:color w:val="000000"/>
          <w:sz w:val="22"/>
          <w:szCs w:val="26"/>
          <w:lang w:val="fr-CH" w:eastAsia="de-CH"/>
        </w:rPr>
        <w:t>la stagione</w:t>
      </w:r>
      <w:r w:rsidR="00F330E8">
        <w:rPr>
          <w:color w:val="000000"/>
          <w:sz w:val="22"/>
          <w:szCs w:val="26"/>
          <w:lang w:val="fr-CH" w:eastAsia="de-CH"/>
        </w:rPr>
        <w:t xml:space="preserve"> e impiego </w:t>
      </w:r>
      <w:r w:rsidR="00FD64D9">
        <w:rPr>
          <w:color w:val="000000"/>
          <w:sz w:val="22"/>
          <w:szCs w:val="26"/>
          <w:lang w:val="fr-CH" w:eastAsia="de-CH"/>
        </w:rPr>
        <w:t xml:space="preserve">anche </w:t>
      </w:r>
      <w:r w:rsidR="00F330E8">
        <w:rPr>
          <w:color w:val="000000"/>
          <w:sz w:val="22"/>
          <w:szCs w:val="26"/>
          <w:lang w:val="fr-CH" w:eastAsia="de-CH"/>
        </w:rPr>
        <w:t xml:space="preserve">i bamini meno </w:t>
      </w:r>
      <w:r w:rsidR="00FD64D9">
        <w:rPr>
          <w:color w:val="000000"/>
          <w:sz w:val="22"/>
          <w:szCs w:val="26"/>
          <w:lang w:val="fr-CH" w:eastAsia="de-CH"/>
        </w:rPr>
        <w:t xml:space="preserve">portati a tale sport, nonostante possa influire sul risultato della partita. </w:t>
      </w:r>
    </w:p>
    <w:p w14:paraId="3A5C0DA3" w14:textId="5CECF859" w:rsidR="00721705" w:rsidRPr="008F67F8" w:rsidRDefault="007D51C3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Controllo che i ragazzi giochino con un materiale adatto a loro (lunghezza de</w:t>
      </w:r>
      <w:r w:rsidR="004F7F57">
        <w:rPr>
          <w:color w:val="000000"/>
          <w:sz w:val="22"/>
          <w:szCs w:val="26"/>
          <w:lang w:val="fr-CH" w:eastAsia="de-CH"/>
        </w:rPr>
        <w:t>lle canne,</w:t>
      </w:r>
      <w:r>
        <w:rPr>
          <w:color w:val="000000"/>
          <w:sz w:val="22"/>
          <w:szCs w:val="26"/>
          <w:lang w:val="fr-CH" w:eastAsia="de-CH"/>
        </w:rPr>
        <w:t xml:space="preserve"> curvatura della </w:t>
      </w:r>
      <w:r w:rsidR="004F7F57">
        <w:rPr>
          <w:color w:val="000000"/>
          <w:sz w:val="22"/>
          <w:szCs w:val="26"/>
          <w:lang w:val="fr-CH" w:eastAsia="de-CH"/>
        </w:rPr>
        <w:t>pipa</w:t>
      </w:r>
      <w:r>
        <w:rPr>
          <w:color w:val="000000"/>
          <w:sz w:val="22"/>
          <w:szCs w:val="26"/>
          <w:lang w:val="fr-CH" w:eastAsia="de-CH"/>
        </w:rPr>
        <w:t>).</w:t>
      </w:r>
    </w:p>
    <w:p w14:paraId="06818EF6" w14:textId="012EF420" w:rsidR="00B5255C" w:rsidRDefault="004F7F57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 xml:space="preserve">Sono nel contempo formatore, </w:t>
      </w:r>
      <w:r w:rsidR="00FD64D9">
        <w:rPr>
          <w:color w:val="000000"/>
          <w:sz w:val="22"/>
          <w:szCs w:val="26"/>
          <w:lang w:val="fr-CH" w:eastAsia="de-CH"/>
        </w:rPr>
        <w:t>coach e</w:t>
      </w:r>
      <w:r w:rsidR="003425D1">
        <w:rPr>
          <w:color w:val="000000"/>
          <w:sz w:val="22"/>
          <w:szCs w:val="26"/>
          <w:lang w:val="fr-CH" w:eastAsia="de-CH"/>
        </w:rPr>
        <w:t xml:space="preserve"> </w:t>
      </w:r>
      <w:r>
        <w:rPr>
          <w:color w:val="000000"/>
          <w:sz w:val="22"/>
          <w:szCs w:val="26"/>
          <w:lang w:val="fr-CH" w:eastAsia="de-CH"/>
        </w:rPr>
        <w:t>mediatore</w:t>
      </w:r>
      <w:r w:rsidR="00FD64D9">
        <w:rPr>
          <w:color w:val="000000"/>
          <w:sz w:val="22"/>
          <w:szCs w:val="26"/>
          <w:lang w:val="fr-CH" w:eastAsia="de-CH"/>
        </w:rPr>
        <w:t>. S</w:t>
      </w:r>
      <w:r>
        <w:rPr>
          <w:color w:val="000000"/>
          <w:sz w:val="22"/>
          <w:szCs w:val="26"/>
          <w:lang w:val="fr-CH" w:eastAsia="de-CH"/>
        </w:rPr>
        <w:t xml:space="preserve">o consolare e motivare, senza essere un allenatore </w:t>
      </w:r>
      <w:r w:rsidR="00FD64D9">
        <w:rPr>
          <w:color w:val="000000"/>
          <w:sz w:val="22"/>
          <w:szCs w:val="26"/>
          <w:lang w:val="fr-CH" w:eastAsia="de-CH"/>
        </w:rPr>
        <w:t xml:space="preserve">costantemente orientato ai risultati. </w:t>
      </w:r>
    </w:p>
    <w:p w14:paraId="79C0F93D" w14:textId="47774313" w:rsidR="003425D1" w:rsidRDefault="004F7F57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Prioritario per me è l’entusiasmo per l’unihockey</w:t>
      </w:r>
      <w:r w:rsidR="00FD64D9">
        <w:rPr>
          <w:color w:val="000000"/>
          <w:sz w:val="22"/>
          <w:szCs w:val="26"/>
          <w:lang w:val="fr-CH" w:eastAsia="de-CH"/>
        </w:rPr>
        <w:t> :</w:t>
      </w:r>
      <w:r>
        <w:rPr>
          <w:color w:val="000000"/>
          <w:sz w:val="22"/>
          <w:szCs w:val="26"/>
          <w:lang w:val="fr-CH" w:eastAsia="de-CH"/>
        </w:rPr>
        <w:t xml:space="preserve"> </w:t>
      </w:r>
      <w:r w:rsidR="00FD64D9">
        <w:rPr>
          <w:color w:val="000000"/>
          <w:sz w:val="22"/>
          <w:szCs w:val="26"/>
          <w:lang w:val="fr-CH" w:eastAsia="de-CH"/>
        </w:rPr>
        <w:t>s</w:t>
      </w:r>
      <w:r w:rsidR="00B5255C">
        <w:rPr>
          <w:color w:val="000000"/>
          <w:sz w:val="22"/>
          <w:szCs w:val="26"/>
          <w:lang w:val="fr-CH" w:eastAsia="de-CH"/>
        </w:rPr>
        <w:t>ono gli stessi ragazzi a volere i risultati.</w:t>
      </w:r>
    </w:p>
    <w:p w14:paraId="74D7666E" w14:textId="2B9561A6" w:rsidR="00B5255C" w:rsidRPr="008F67F8" w:rsidRDefault="00B5255C" w:rsidP="00721705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Offro ad ognuno la possibilit</w:t>
      </w:r>
      <w:r w:rsidR="00FD64D9">
        <w:rPr>
          <w:color w:val="000000"/>
          <w:sz w:val="22"/>
          <w:szCs w:val="26"/>
          <w:lang w:val="fr-CH" w:eastAsia="de-CH"/>
        </w:rPr>
        <w:t>à di giocare in ogni posizione (</w:t>
      </w:r>
      <w:r>
        <w:rPr>
          <w:color w:val="000000"/>
          <w:sz w:val="22"/>
          <w:szCs w:val="26"/>
          <w:lang w:val="fr-CH" w:eastAsia="de-CH"/>
        </w:rPr>
        <w:t>difensore, attaccante portiere, ecc.)</w:t>
      </w:r>
    </w:p>
    <w:p w14:paraId="3F42EE9D" w14:textId="6CF2F235" w:rsidR="00721705" w:rsidRPr="008F67F8" w:rsidRDefault="00B5255C" w:rsidP="00B5255C">
      <w:pPr>
        <w:pStyle w:val="Paragrafoelenco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Tengo conto del</w:t>
      </w:r>
      <w:r w:rsidR="00FD64D9">
        <w:rPr>
          <w:color w:val="000000"/>
          <w:sz w:val="22"/>
          <w:szCs w:val="26"/>
          <w:lang w:val="fr-CH" w:eastAsia="de-CH"/>
        </w:rPr>
        <w:t xml:space="preserve"> grado di sviluppo raggiunto da ognuno di loro e faccio del m</w:t>
      </w:r>
      <w:r>
        <w:rPr>
          <w:color w:val="000000"/>
          <w:sz w:val="22"/>
          <w:szCs w:val="26"/>
          <w:lang w:val="fr-CH" w:eastAsia="de-CH"/>
        </w:rPr>
        <w:t>i</w:t>
      </w:r>
      <w:r w:rsidR="00FD64D9">
        <w:rPr>
          <w:color w:val="000000"/>
          <w:sz w:val="22"/>
          <w:szCs w:val="26"/>
          <w:lang w:val="fr-CH" w:eastAsia="de-CH"/>
        </w:rPr>
        <w:t>o</w:t>
      </w:r>
      <w:r>
        <w:rPr>
          <w:color w:val="000000"/>
          <w:sz w:val="22"/>
          <w:szCs w:val="26"/>
          <w:lang w:val="fr-CH" w:eastAsia="de-CH"/>
        </w:rPr>
        <w:t xml:space="preserve"> meglio per incoraggiarlo individualmente.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"/>
        <w:gridCol w:w="2480"/>
        <w:gridCol w:w="2481"/>
        <w:gridCol w:w="3858"/>
      </w:tblGrid>
      <w:tr w:rsidR="00E9764A" w:rsidRPr="008F67F8" w14:paraId="7ECDA84D" w14:textId="77777777" w:rsidTr="00E9764A">
        <w:tc>
          <w:tcPr>
            <w:tcW w:w="959" w:type="dxa"/>
          </w:tcPr>
          <w:p w14:paraId="05C8C14C" w14:textId="556BFEA4" w:rsidR="00E9764A" w:rsidRPr="008F67F8" w:rsidRDefault="00B5255C" w:rsidP="00721705">
            <w:pPr>
              <w:pStyle w:val="Nessunaspaziatura"/>
              <w:rPr>
                <w:b/>
                <w:lang w:val="fr-CH"/>
              </w:rPr>
            </w:pPr>
            <w:r>
              <w:rPr>
                <w:b/>
                <w:lang w:val="fr-CH"/>
              </w:rPr>
              <w:t>Squadra</w:t>
            </w:r>
          </w:p>
        </w:tc>
        <w:tc>
          <w:tcPr>
            <w:tcW w:w="2480" w:type="dxa"/>
          </w:tcPr>
          <w:p w14:paraId="01AC464C" w14:textId="57FC95F5" w:rsidR="00E9764A" w:rsidRPr="008F67F8" w:rsidRDefault="00B5255C" w:rsidP="00721705">
            <w:pPr>
              <w:pStyle w:val="Nessunaspaziatura"/>
              <w:rPr>
                <w:b/>
                <w:lang w:val="fr-CH"/>
              </w:rPr>
            </w:pPr>
            <w:r>
              <w:rPr>
                <w:b/>
                <w:lang w:val="fr-CH"/>
              </w:rPr>
              <w:t>Cognome</w:t>
            </w:r>
          </w:p>
        </w:tc>
        <w:tc>
          <w:tcPr>
            <w:tcW w:w="2481" w:type="dxa"/>
          </w:tcPr>
          <w:p w14:paraId="4911823D" w14:textId="5FA0B688" w:rsidR="00E9764A" w:rsidRPr="008F67F8" w:rsidRDefault="00B5255C" w:rsidP="00721705">
            <w:pPr>
              <w:pStyle w:val="Nessunaspaziatura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Nome</w:t>
            </w:r>
          </w:p>
        </w:tc>
        <w:tc>
          <w:tcPr>
            <w:tcW w:w="3858" w:type="dxa"/>
          </w:tcPr>
          <w:p w14:paraId="3FBE3395" w14:textId="6E238D44" w:rsidR="00E9764A" w:rsidRPr="008F67F8" w:rsidRDefault="00B5255C" w:rsidP="00721705">
            <w:pPr>
              <w:pStyle w:val="Nessunaspaziatura"/>
              <w:rPr>
                <w:b/>
                <w:lang w:val="fr-CH"/>
              </w:rPr>
            </w:pPr>
            <w:r>
              <w:rPr>
                <w:b/>
                <w:lang w:val="fr-CH"/>
              </w:rPr>
              <w:t>Firma</w:t>
            </w:r>
          </w:p>
        </w:tc>
      </w:tr>
      <w:tr w:rsidR="00E9764A" w:rsidRPr="008F67F8" w14:paraId="030CC39E" w14:textId="77777777" w:rsidTr="00E9764A">
        <w:trPr>
          <w:trHeight w:val="397"/>
        </w:trPr>
        <w:tc>
          <w:tcPr>
            <w:tcW w:w="959" w:type="dxa"/>
          </w:tcPr>
          <w:p w14:paraId="32BE959F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547ED425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209D720D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532D11B2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52F20CBF" w14:textId="77777777" w:rsidTr="00E9764A">
        <w:trPr>
          <w:trHeight w:val="397"/>
        </w:trPr>
        <w:tc>
          <w:tcPr>
            <w:tcW w:w="959" w:type="dxa"/>
          </w:tcPr>
          <w:p w14:paraId="1BB931B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2AB5A8A8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1613F7B8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17131AA6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66C35D54" w14:textId="77777777" w:rsidTr="00E9764A">
        <w:trPr>
          <w:trHeight w:val="397"/>
        </w:trPr>
        <w:tc>
          <w:tcPr>
            <w:tcW w:w="959" w:type="dxa"/>
          </w:tcPr>
          <w:p w14:paraId="2ADFEF4D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6BEC36B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5FFCBB5D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7DACBC5E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196D6B61" w14:textId="77777777" w:rsidTr="00E9764A">
        <w:trPr>
          <w:trHeight w:val="397"/>
        </w:trPr>
        <w:tc>
          <w:tcPr>
            <w:tcW w:w="959" w:type="dxa"/>
          </w:tcPr>
          <w:p w14:paraId="6FE05108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0B9180DE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680979E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4E973231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08411E30" w14:textId="77777777" w:rsidTr="00E9764A">
        <w:trPr>
          <w:trHeight w:val="397"/>
        </w:trPr>
        <w:tc>
          <w:tcPr>
            <w:tcW w:w="959" w:type="dxa"/>
          </w:tcPr>
          <w:p w14:paraId="15BD1918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127871AF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31ADF063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78EBC713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65F99064" w14:textId="77777777" w:rsidTr="00E9764A">
        <w:trPr>
          <w:trHeight w:val="397"/>
        </w:trPr>
        <w:tc>
          <w:tcPr>
            <w:tcW w:w="959" w:type="dxa"/>
          </w:tcPr>
          <w:p w14:paraId="452FDBB2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580C27B6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655C481B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20472F98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38D0436D" w14:textId="77777777" w:rsidTr="00E9764A">
        <w:trPr>
          <w:trHeight w:val="397"/>
        </w:trPr>
        <w:tc>
          <w:tcPr>
            <w:tcW w:w="959" w:type="dxa"/>
          </w:tcPr>
          <w:p w14:paraId="322532AE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58161BB2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63315760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76F1E44D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01A891CF" w14:textId="77777777" w:rsidTr="00E9764A">
        <w:trPr>
          <w:trHeight w:val="397"/>
        </w:trPr>
        <w:tc>
          <w:tcPr>
            <w:tcW w:w="959" w:type="dxa"/>
          </w:tcPr>
          <w:p w14:paraId="28B78457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235CCBF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3A0A35E0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34C1961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0E686554" w14:textId="77777777" w:rsidTr="00E9764A">
        <w:trPr>
          <w:trHeight w:val="397"/>
        </w:trPr>
        <w:tc>
          <w:tcPr>
            <w:tcW w:w="959" w:type="dxa"/>
          </w:tcPr>
          <w:p w14:paraId="3AEE5950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64E524D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45C3E636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07637ABD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  <w:tr w:rsidR="00E9764A" w:rsidRPr="008F67F8" w14:paraId="65C740F0" w14:textId="77777777" w:rsidTr="00E9764A">
        <w:trPr>
          <w:trHeight w:val="397"/>
        </w:trPr>
        <w:tc>
          <w:tcPr>
            <w:tcW w:w="959" w:type="dxa"/>
          </w:tcPr>
          <w:p w14:paraId="5603F1A0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14:paraId="7059641C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14:paraId="30626FF9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14:paraId="4B6E6937" w14:textId="77777777" w:rsidR="00E9764A" w:rsidRPr="008F67F8" w:rsidRDefault="00E9764A" w:rsidP="00721705">
            <w:pPr>
              <w:pStyle w:val="Nessunaspaziatura"/>
              <w:rPr>
                <w:sz w:val="16"/>
                <w:lang w:val="fr-CH"/>
              </w:rPr>
            </w:pPr>
          </w:p>
        </w:tc>
      </w:tr>
    </w:tbl>
    <w:p w14:paraId="28132EDA" w14:textId="77777777" w:rsidR="00A26B11" w:rsidRPr="008F67F8" w:rsidRDefault="00A26B11" w:rsidP="00721705">
      <w:pPr>
        <w:pStyle w:val="Nessunaspaziatura"/>
        <w:rPr>
          <w:sz w:val="16"/>
          <w:lang w:val="fr-CH"/>
        </w:rPr>
      </w:pPr>
    </w:p>
    <w:p w14:paraId="59A9C41E" w14:textId="77777777" w:rsidR="00374ED4" w:rsidRPr="000D43DD" w:rsidRDefault="00B5255C" w:rsidP="00374ED4">
      <w:pPr>
        <w:pStyle w:val="Nessunaspaziatura"/>
        <w:rPr>
          <w:sz w:val="16"/>
          <w:lang w:val="it-IT"/>
        </w:rPr>
      </w:pPr>
      <w:r>
        <w:rPr>
          <w:sz w:val="16"/>
          <w:lang w:val="fr-CH"/>
        </w:rPr>
        <w:t xml:space="preserve">Questo </w:t>
      </w:r>
      <w:r w:rsidR="00A14DFF">
        <w:rPr>
          <w:sz w:val="16"/>
          <w:lang w:val="fr-CH"/>
        </w:rPr>
        <w:t xml:space="preserve">accordo </w:t>
      </w:r>
      <w:r>
        <w:rPr>
          <w:sz w:val="16"/>
          <w:lang w:val="fr-CH"/>
        </w:rPr>
        <w:t xml:space="preserve">è firmato da ogni allenatore dei livelli Juniores  F,E,D e C. </w:t>
      </w:r>
      <w:r w:rsidR="00374ED4" w:rsidRPr="000D43DD">
        <w:rPr>
          <w:sz w:val="16"/>
          <w:lang w:val="it-IT"/>
        </w:rPr>
        <w:t xml:space="preserve">Per semplificare è usata solo la forma maschile. </w:t>
      </w:r>
      <w:r w:rsidR="00374ED4">
        <w:rPr>
          <w:sz w:val="16"/>
          <w:lang w:val="it-IT"/>
        </w:rPr>
        <w:t>O</w:t>
      </w:r>
      <w:r w:rsidR="00374ED4" w:rsidRPr="000D43DD">
        <w:rPr>
          <w:sz w:val="16"/>
          <w:lang w:val="it-IT"/>
        </w:rPr>
        <w:t>vviamente</w:t>
      </w:r>
      <w:r w:rsidR="00374ED4">
        <w:rPr>
          <w:sz w:val="16"/>
          <w:lang w:val="it-IT"/>
        </w:rPr>
        <w:t>,</w:t>
      </w:r>
      <w:r w:rsidR="00374ED4" w:rsidRPr="000D43DD">
        <w:rPr>
          <w:sz w:val="16"/>
          <w:lang w:val="it-IT"/>
        </w:rPr>
        <w:t xml:space="preserve"> </w:t>
      </w:r>
      <w:r w:rsidR="00374ED4">
        <w:rPr>
          <w:sz w:val="16"/>
          <w:lang w:val="it-IT"/>
        </w:rPr>
        <w:t>l</w:t>
      </w:r>
      <w:r w:rsidR="00374ED4" w:rsidRPr="000D43DD">
        <w:rPr>
          <w:sz w:val="16"/>
          <w:lang w:val="it-IT"/>
        </w:rPr>
        <w:t xml:space="preserve">e allenatrici sono incluse. </w:t>
      </w:r>
    </w:p>
    <w:p w14:paraId="02F917BF" w14:textId="315DE0A0" w:rsidR="001710F0" w:rsidRPr="003E3022" w:rsidRDefault="001710F0" w:rsidP="00721705">
      <w:pPr>
        <w:pStyle w:val="Nessunaspaziatura"/>
        <w:rPr>
          <w:sz w:val="16"/>
          <w:lang w:val="fr-CH"/>
        </w:rPr>
      </w:pPr>
      <w:bookmarkStart w:id="0" w:name="_GoBack"/>
      <w:bookmarkEnd w:id="0"/>
    </w:p>
    <w:sectPr w:rsidR="001710F0" w:rsidRPr="003E3022" w:rsidSect="003E3022">
      <w:headerReference w:type="default" r:id="rId9"/>
      <w:headerReference w:type="first" r:id="rId10"/>
      <w:pgSz w:w="11906" w:h="16838" w:code="9"/>
      <w:pgMar w:top="2268" w:right="1134" w:bottom="1489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C2757" w14:textId="77777777" w:rsidR="00FD64D9" w:rsidRDefault="00FD64D9" w:rsidP="003F19FE">
      <w:pPr>
        <w:spacing w:before="0" w:line="240" w:lineRule="auto"/>
      </w:pPr>
      <w:r>
        <w:separator/>
      </w:r>
    </w:p>
  </w:endnote>
  <w:endnote w:type="continuationSeparator" w:id="0">
    <w:p w14:paraId="6F5BF9EC" w14:textId="77777777" w:rsidR="00FD64D9" w:rsidRDefault="00FD64D9" w:rsidP="003F19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B6DB" w14:textId="77777777" w:rsidR="00FD64D9" w:rsidRDefault="00FD64D9" w:rsidP="003F19FE">
      <w:pPr>
        <w:spacing w:before="0" w:line="240" w:lineRule="auto"/>
      </w:pPr>
      <w:r>
        <w:separator/>
      </w:r>
    </w:p>
  </w:footnote>
  <w:footnote w:type="continuationSeparator" w:id="0">
    <w:p w14:paraId="1E2DF247" w14:textId="77777777" w:rsidR="00FD64D9" w:rsidRDefault="00FD64D9" w:rsidP="003F19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85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</w:tblGrid>
    <w:tr w:rsidR="00FD64D9" w:rsidRPr="00FC40F8" w14:paraId="5C7F9830" w14:textId="77777777" w:rsidTr="00A74A1B">
      <w:trPr>
        <w:trHeight w:val="719"/>
      </w:trPr>
      <w:tc>
        <w:tcPr>
          <w:tcW w:w="3685" w:type="dxa"/>
          <w:shd w:val="clear" w:color="auto" w:fill="auto"/>
        </w:tcPr>
        <w:p w14:paraId="4648B6C2" w14:textId="77777777" w:rsidR="00FD64D9" w:rsidRPr="003F19FE" w:rsidRDefault="00FD64D9" w:rsidP="00846241">
          <w:pPr>
            <w:pStyle w:val="Pidipagina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D727AD3" wp14:editId="3BDEC0E7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981C39" w14:textId="77777777" w:rsidR="00FD64D9" w:rsidRPr="003F19FE" w:rsidRDefault="00FD64D9" w:rsidP="002E1123">
          <w:pPr>
            <w:pStyle w:val="Pidipagina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</w:tr>
  </w:tbl>
  <w:p w14:paraId="25FE4F6B" w14:textId="77777777" w:rsidR="00FD64D9" w:rsidRPr="00FC40F8" w:rsidRDefault="00FD64D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79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  <w:gridCol w:w="2694"/>
    </w:tblGrid>
    <w:tr w:rsidR="00FD64D9" w:rsidRPr="00FC40F8" w14:paraId="6355E333" w14:textId="77777777" w:rsidTr="00861E09">
      <w:trPr>
        <w:trHeight w:val="719"/>
      </w:trPr>
      <w:tc>
        <w:tcPr>
          <w:tcW w:w="3685" w:type="dxa"/>
          <w:shd w:val="clear" w:color="auto" w:fill="auto"/>
        </w:tcPr>
        <w:p w14:paraId="3FAACCE8" w14:textId="77777777" w:rsidR="00FD64D9" w:rsidRPr="003F19FE" w:rsidRDefault="00FD64D9" w:rsidP="00A26B11">
          <w:pPr>
            <w:pStyle w:val="Pidipagina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6B9B25FF" wp14:editId="3A0D9DCD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pacing w:val="10"/>
              <w:sz w:val="16"/>
              <w:szCs w:val="16"/>
            </w:rPr>
            <w:br/>
          </w:r>
        </w:p>
        <w:p w14:paraId="1683C4D6" w14:textId="77777777" w:rsidR="00FD64D9" w:rsidRPr="003F19FE" w:rsidRDefault="00FD64D9" w:rsidP="00861E09">
          <w:pPr>
            <w:pStyle w:val="Pidipagina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14:paraId="58231670" w14:textId="77777777" w:rsidR="00FD64D9" w:rsidRPr="00FC40F8" w:rsidRDefault="00FD64D9" w:rsidP="00A26B11">
          <w:pPr>
            <w:pStyle w:val="Pidipagina"/>
            <w:spacing w:line="264" w:lineRule="auto"/>
            <w:ind w:left="-108"/>
            <w:rPr>
              <w:spacing w:val="10"/>
              <w:sz w:val="16"/>
              <w:szCs w:val="16"/>
            </w:rPr>
          </w:pPr>
          <w:r>
            <w:rPr>
              <w:spacing w:val="10"/>
              <w:sz w:val="16"/>
              <w:szCs w:val="16"/>
            </w:rPr>
            <w:br/>
          </w:r>
        </w:p>
        <w:p w14:paraId="5520B894" w14:textId="77777777" w:rsidR="00FD64D9" w:rsidRPr="00FC40F8" w:rsidRDefault="00FD64D9" w:rsidP="00861E09">
          <w:pPr>
            <w:pStyle w:val="Pidipagina"/>
            <w:spacing w:line="264" w:lineRule="auto"/>
            <w:ind w:left="1168" w:hanging="1276"/>
            <w:rPr>
              <w:spacing w:val="10"/>
              <w:sz w:val="16"/>
              <w:szCs w:val="16"/>
            </w:rPr>
          </w:pPr>
        </w:p>
      </w:tc>
    </w:tr>
  </w:tbl>
  <w:p w14:paraId="70FA08C5" w14:textId="77777777" w:rsidR="00FD64D9" w:rsidRDefault="00FD64D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33F9"/>
    <w:multiLevelType w:val="hybridMultilevel"/>
    <w:tmpl w:val="1354E804"/>
    <w:lvl w:ilvl="0" w:tplc="FE324730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C34B48"/>
    <w:multiLevelType w:val="hybridMultilevel"/>
    <w:tmpl w:val="5C40989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5"/>
    <w:rsid w:val="0000295A"/>
    <w:rsid w:val="00052061"/>
    <w:rsid w:val="00115413"/>
    <w:rsid w:val="00124A2F"/>
    <w:rsid w:val="00127282"/>
    <w:rsid w:val="00157E94"/>
    <w:rsid w:val="001710F0"/>
    <w:rsid w:val="0017547B"/>
    <w:rsid w:val="001B21D5"/>
    <w:rsid w:val="0026353A"/>
    <w:rsid w:val="002D3A25"/>
    <w:rsid w:val="002E1123"/>
    <w:rsid w:val="002F588E"/>
    <w:rsid w:val="00327773"/>
    <w:rsid w:val="003425D1"/>
    <w:rsid w:val="00374ED4"/>
    <w:rsid w:val="003A185D"/>
    <w:rsid w:val="003E3022"/>
    <w:rsid w:val="003F19FE"/>
    <w:rsid w:val="004630BC"/>
    <w:rsid w:val="00472E79"/>
    <w:rsid w:val="00491426"/>
    <w:rsid w:val="00494028"/>
    <w:rsid w:val="004B3B17"/>
    <w:rsid w:val="004C24AE"/>
    <w:rsid w:val="004D16BA"/>
    <w:rsid w:val="004F7F57"/>
    <w:rsid w:val="00522003"/>
    <w:rsid w:val="005934A3"/>
    <w:rsid w:val="005A740F"/>
    <w:rsid w:val="00613676"/>
    <w:rsid w:val="00683FFA"/>
    <w:rsid w:val="00721705"/>
    <w:rsid w:val="00743732"/>
    <w:rsid w:val="0076441B"/>
    <w:rsid w:val="00790F92"/>
    <w:rsid w:val="007D0B06"/>
    <w:rsid w:val="007D51C3"/>
    <w:rsid w:val="007F648C"/>
    <w:rsid w:val="00810FEA"/>
    <w:rsid w:val="00811EAB"/>
    <w:rsid w:val="00846241"/>
    <w:rsid w:val="008552AC"/>
    <w:rsid w:val="00861E09"/>
    <w:rsid w:val="008C7CA4"/>
    <w:rsid w:val="008D1A4E"/>
    <w:rsid w:val="008F67F8"/>
    <w:rsid w:val="009053C2"/>
    <w:rsid w:val="0093550C"/>
    <w:rsid w:val="00A14DFF"/>
    <w:rsid w:val="00A26B11"/>
    <w:rsid w:val="00A74A1B"/>
    <w:rsid w:val="00A95FF4"/>
    <w:rsid w:val="00B1027C"/>
    <w:rsid w:val="00B5255C"/>
    <w:rsid w:val="00B9536F"/>
    <w:rsid w:val="00BB1B14"/>
    <w:rsid w:val="00BB29A2"/>
    <w:rsid w:val="00BB6FB7"/>
    <w:rsid w:val="00BD7682"/>
    <w:rsid w:val="00C05A30"/>
    <w:rsid w:val="00C11C29"/>
    <w:rsid w:val="00C51BFD"/>
    <w:rsid w:val="00C60255"/>
    <w:rsid w:val="00C83A4A"/>
    <w:rsid w:val="00CC40E6"/>
    <w:rsid w:val="00CE0224"/>
    <w:rsid w:val="00CF62AB"/>
    <w:rsid w:val="00D733CF"/>
    <w:rsid w:val="00DA356A"/>
    <w:rsid w:val="00E032CA"/>
    <w:rsid w:val="00E5252D"/>
    <w:rsid w:val="00E9764A"/>
    <w:rsid w:val="00F1147A"/>
    <w:rsid w:val="00F330E8"/>
    <w:rsid w:val="00F437B1"/>
    <w:rsid w:val="00F53A33"/>
    <w:rsid w:val="00F82CA6"/>
    <w:rsid w:val="00FC40F8"/>
    <w:rsid w:val="00FD64D9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07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AC"/>
    <w:pPr>
      <w:tabs>
        <w:tab w:val="left" w:pos="0"/>
        <w:tab w:val="left" w:pos="5040"/>
      </w:tabs>
      <w:spacing w:before="120" w:line="264" w:lineRule="auto"/>
    </w:pPr>
    <w:rPr>
      <w:rFonts w:ascii="Arial" w:hAnsi="Arial" w:cs="Arial"/>
      <w:lang w:eastAsia="de-DE"/>
    </w:rPr>
  </w:style>
  <w:style w:type="paragraph" w:styleId="Titolo1">
    <w:name w:val="heading 1"/>
    <w:basedOn w:val="Citazione"/>
    <w:next w:val="Normale"/>
    <w:link w:val="Titolo1Carattere"/>
    <w:uiPriority w:val="9"/>
    <w:qFormat/>
    <w:rsid w:val="00E5252D"/>
    <w:pPr>
      <w:outlineLvl w:val="0"/>
    </w:pPr>
    <w:rPr>
      <w:b/>
      <w:i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252D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E5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9FE"/>
    <w:rPr>
      <w:rFonts w:ascii="Arial" w:hAnsi="Arial" w:cs="Arial"/>
      <w:lang w:eastAsia="de-DE"/>
    </w:rPr>
  </w:style>
  <w:style w:type="paragraph" w:styleId="Pidipagina">
    <w:name w:val="footer"/>
    <w:basedOn w:val="Normale"/>
    <w:link w:val="PidipaginaCarattere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9FE"/>
    <w:rPr>
      <w:rFonts w:ascii="Arial" w:hAnsi="Arial" w:cs="Arial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19FE"/>
    <w:rPr>
      <w:rFonts w:ascii="Tahoma" w:hAnsi="Tahoma" w:cs="Tahoma"/>
      <w:sz w:val="16"/>
      <w:szCs w:val="16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252D"/>
    <w:pPr>
      <w:spacing w:before="0"/>
    </w:pPr>
    <w:rPr>
      <w:b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5252D"/>
    <w:rPr>
      <w:rFonts w:ascii="Arial" w:hAnsi="Arial" w:cs="Arial"/>
      <w:b/>
      <w:sz w:val="40"/>
      <w:szCs w:val="40"/>
      <w:lang w:eastAsia="de-DE"/>
    </w:rPr>
  </w:style>
  <w:style w:type="character" w:styleId="Collegamentoipertestuale">
    <w:name w:val="Hyperlink"/>
    <w:basedOn w:val="Caratterepredefinitoparagrafo"/>
    <w:uiPriority w:val="99"/>
    <w:unhideWhenUsed/>
    <w:rsid w:val="00FC40F8"/>
    <w:rPr>
      <w:color w:val="0000FF" w:themeColor="hyperlink"/>
      <w:u w:val="single"/>
    </w:rPr>
  </w:style>
  <w:style w:type="paragraph" w:customStyle="1" w:styleId="Adresse">
    <w:name w:val="Adresse"/>
    <w:basedOn w:val="Normale"/>
    <w:rsid w:val="00E5252D"/>
    <w:pPr>
      <w:tabs>
        <w:tab w:val="clear" w:pos="5040"/>
        <w:tab w:val="left" w:pos="5670"/>
      </w:tabs>
      <w:spacing w:before="0"/>
    </w:pPr>
  </w:style>
  <w:style w:type="paragraph" w:styleId="Sottotitolo">
    <w:name w:val="Subtitle"/>
    <w:basedOn w:val="Titolo"/>
    <w:next w:val="Normale"/>
    <w:link w:val="SottotitoloCarattere"/>
    <w:uiPriority w:val="11"/>
    <w:qFormat/>
    <w:rsid w:val="00E5252D"/>
    <w:rPr>
      <w:b w:val="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5252D"/>
    <w:rPr>
      <w:rFonts w:ascii="Arial" w:hAnsi="Arial" w:cs="Arial"/>
      <w:sz w:val="40"/>
      <w:szCs w:val="40"/>
      <w:lang w:eastAsia="de-DE"/>
    </w:rPr>
  </w:style>
  <w:style w:type="character" w:styleId="Enfasidelicata">
    <w:name w:val="Subtle Emphasis"/>
    <w:basedOn w:val="Caratterepredefinitoparagrafo"/>
    <w:uiPriority w:val="19"/>
    <w:rsid w:val="00E5252D"/>
    <w:rPr>
      <w:i/>
      <w:iCs/>
      <w:color w:val="808080" w:themeColor="text1" w:themeTint="7F"/>
    </w:rPr>
  </w:style>
  <w:style w:type="paragraph" w:styleId="Citazione">
    <w:name w:val="Quote"/>
    <w:basedOn w:val="Normale"/>
    <w:next w:val="Normale"/>
    <w:link w:val="CitazioneCarattere"/>
    <w:uiPriority w:val="29"/>
    <w:rsid w:val="00E5252D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E5252D"/>
    <w:rPr>
      <w:rFonts w:ascii="Arial" w:hAnsi="Arial" w:cs="Arial"/>
      <w:i/>
      <w:iCs/>
      <w:color w:val="000000" w:themeColor="text1"/>
      <w:lang w:eastAsia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5252D"/>
    <w:rPr>
      <w:rFonts w:ascii="Arial" w:hAnsi="Arial" w:cs="Arial"/>
      <w:b/>
      <w:iCs/>
      <w:color w:val="000000" w:themeColor="text1"/>
      <w:sz w:val="28"/>
      <w:szCs w:val="28"/>
      <w:lang w:eastAsia="de-D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5252D"/>
    <w:rPr>
      <w:rFonts w:ascii="Arial" w:eastAsiaTheme="majorEastAsia" w:hAnsi="Arial" w:cstheme="majorBidi"/>
      <w:b/>
      <w:bCs/>
      <w:lang w:eastAsia="de-D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5252D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Textklein">
    <w:name w:val="Text klein"/>
    <w:basedOn w:val="Normale"/>
    <w:rsid w:val="00E5252D"/>
    <w:pPr>
      <w:tabs>
        <w:tab w:val="clear" w:pos="5040"/>
        <w:tab w:val="left" w:pos="851"/>
      </w:tabs>
    </w:pPr>
    <w:rPr>
      <w:sz w:val="12"/>
      <w:szCs w:val="12"/>
    </w:rPr>
  </w:style>
  <w:style w:type="paragraph" w:customStyle="1" w:styleId="Linknormal">
    <w:name w:val="Link normal"/>
    <w:basedOn w:val="Normale"/>
    <w:next w:val="Testonormale"/>
    <w:autoRedefine/>
    <w:rsid w:val="00861E09"/>
    <w:pPr>
      <w:tabs>
        <w:tab w:val="clear" w:pos="5040"/>
        <w:tab w:val="left" w:pos="851"/>
      </w:tabs>
    </w:pPr>
    <w:rPr>
      <w:color w:val="000000" w:themeColor="text1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61E09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1E09"/>
    <w:pPr>
      <w:spacing w:before="0" w:line="240" w:lineRule="auto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61E09"/>
    <w:rPr>
      <w:rFonts w:ascii="Courier" w:hAnsi="Courier" w:cs="Arial"/>
      <w:sz w:val="21"/>
      <w:szCs w:val="21"/>
      <w:lang w:eastAsia="de-DE"/>
    </w:rPr>
  </w:style>
  <w:style w:type="paragraph" w:styleId="Nessunaspaziatura">
    <w:name w:val="No Spacing"/>
    <w:uiPriority w:val="1"/>
    <w:qFormat/>
    <w:rsid w:val="00A26B11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paragraph" w:styleId="Paragrafoelenco">
    <w:name w:val="List Paragraph"/>
    <w:basedOn w:val="Normale"/>
    <w:uiPriority w:val="34"/>
    <w:rsid w:val="00721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AC"/>
    <w:pPr>
      <w:tabs>
        <w:tab w:val="left" w:pos="0"/>
        <w:tab w:val="left" w:pos="5040"/>
      </w:tabs>
      <w:spacing w:before="120" w:line="264" w:lineRule="auto"/>
    </w:pPr>
    <w:rPr>
      <w:rFonts w:ascii="Arial" w:hAnsi="Arial" w:cs="Arial"/>
      <w:lang w:eastAsia="de-DE"/>
    </w:rPr>
  </w:style>
  <w:style w:type="paragraph" w:styleId="Titolo1">
    <w:name w:val="heading 1"/>
    <w:basedOn w:val="Citazione"/>
    <w:next w:val="Normale"/>
    <w:link w:val="Titolo1Carattere"/>
    <w:uiPriority w:val="9"/>
    <w:qFormat/>
    <w:rsid w:val="00E5252D"/>
    <w:pPr>
      <w:outlineLvl w:val="0"/>
    </w:pPr>
    <w:rPr>
      <w:b/>
      <w:i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252D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E5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9FE"/>
    <w:rPr>
      <w:rFonts w:ascii="Arial" w:hAnsi="Arial" w:cs="Arial"/>
      <w:lang w:eastAsia="de-DE"/>
    </w:rPr>
  </w:style>
  <w:style w:type="paragraph" w:styleId="Pidipagina">
    <w:name w:val="footer"/>
    <w:basedOn w:val="Normale"/>
    <w:link w:val="PidipaginaCarattere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19FE"/>
    <w:rPr>
      <w:rFonts w:ascii="Arial" w:hAnsi="Arial" w:cs="Arial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9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19FE"/>
    <w:rPr>
      <w:rFonts w:ascii="Tahoma" w:hAnsi="Tahoma" w:cs="Tahoma"/>
      <w:sz w:val="16"/>
      <w:szCs w:val="16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252D"/>
    <w:pPr>
      <w:spacing w:before="0"/>
    </w:pPr>
    <w:rPr>
      <w:b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5252D"/>
    <w:rPr>
      <w:rFonts w:ascii="Arial" w:hAnsi="Arial" w:cs="Arial"/>
      <w:b/>
      <w:sz w:val="40"/>
      <w:szCs w:val="40"/>
      <w:lang w:eastAsia="de-DE"/>
    </w:rPr>
  </w:style>
  <w:style w:type="character" w:styleId="Collegamentoipertestuale">
    <w:name w:val="Hyperlink"/>
    <w:basedOn w:val="Caratterepredefinitoparagrafo"/>
    <w:uiPriority w:val="99"/>
    <w:unhideWhenUsed/>
    <w:rsid w:val="00FC40F8"/>
    <w:rPr>
      <w:color w:val="0000FF" w:themeColor="hyperlink"/>
      <w:u w:val="single"/>
    </w:rPr>
  </w:style>
  <w:style w:type="paragraph" w:customStyle="1" w:styleId="Adresse">
    <w:name w:val="Adresse"/>
    <w:basedOn w:val="Normale"/>
    <w:rsid w:val="00E5252D"/>
    <w:pPr>
      <w:tabs>
        <w:tab w:val="clear" w:pos="5040"/>
        <w:tab w:val="left" w:pos="5670"/>
      </w:tabs>
      <w:spacing w:before="0"/>
    </w:pPr>
  </w:style>
  <w:style w:type="paragraph" w:styleId="Sottotitolo">
    <w:name w:val="Subtitle"/>
    <w:basedOn w:val="Titolo"/>
    <w:next w:val="Normale"/>
    <w:link w:val="SottotitoloCarattere"/>
    <w:uiPriority w:val="11"/>
    <w:qFormat/>
    <w:rsid w:val="00E5252D"/>
    <w:rPr>
      <w:b w:val="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5252D"/>
    <w:rPr>
      <w:rFonts w:ascii="Arial" w:hAnsi="Arial" w:cs="Arial"/>
      <w:sz w:val="40"/>
      <w:szCs w:val="40"/>
      <w:lang w:eastAsia="de-DE"/>
    </w:rPr>
  </w:style>
  <w:style w:type="character" w:styleId="Enfasidelicata">
    <w:name w:val="Subtle Emphasis"/>
    <w:basedOn w:val="Caratterepredefinitoparagrafo"/>
    <w:uiPriority w:val="19"/>
    <w:rsid w:val="00E5252D"/>
    <w:rPr>
      <w:i/>
      <w:iCs/>
      <w:color w:val="808080" w:themeColor="text1" w:themeTint="7F"/>
    </w:rPr>
  </w:style>
  <w:style w:type="paragraph" w:styleId="Citazione">
    <w:name w:val="Quote"/>
    <w:basedOn w:val="Normale"/>
    <w:next w:val="Normale"/>
    <w:link w:val="CitazioneCarattere"/>
    <w:uiPriority w:val="29"/>
    <w:rsid w:val="00E5252D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E5252D"/>
    <w:rPr>
      <w:rFonts w:ascii="Arial" w:hAnsi="Arial" w:cs="Arial"/>
      <w:i/>
      <w:iCs/>
      <w:color w:val="000000" w:themeColor="text1"/>
      <w:lang w:eastAsia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5252D"/>
    <w:rPr>
      <w:rFonts w:ascii="Arial" w:hAnsi="Arial" w:cs="Arial"/>
      <w:b/>
      <w:iCs/>
      <w:color w:val="000000" w:themeColor="text1"/>
      <w:sz w:val="28"/>
      <w:szCs w:val="28"/>
      <w:lang w:eastAsia="de-D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5252D"/>
    <w:rPr>
      <w:rFonts w:ascii="Arial" w:eastAsiaTheme="majorEastAsia" w:hAnsi="Arial" w:cstheme="majorBidi"/>
      <w:b/>
      <w:bCs/>
      <w:lang w:eastAsia="de-D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E5252D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Textklein">
    <w:name w:val="Text klein"/>
    <w:basedOn w:val="Normale"/>
    <w:rsid w:val="00E5252D"/>
    <w:pPr>
      <w:tabs>
        <w:tab w:val="clear" w:pos="5040"/>
        <w:tab w:val="left" w:pos="851"/>
      </w:tabs>
    </w:pPr>
    <w:rPr>
      <w:sz w:val="12"/>
      <w:szCs w:val="12"/>
    </w:rPr>
  </w:style>
  <w:style w:type="paragraph" w:customStyle="1" w:styleId="Linknormal">
    <w:name w:val="Link normal"/>
    <w:basedOn w:val="Normale"/>
    <w:next w:val="Testonormale"/>
    <w:autoRedefine/>
    <w:rsid w:val="00861E09"/>
    <w:pPr>
      <w:tabs>
        <w:tab w:val="clear" w:pos="5040"/>
        <w:tab w:val="left" w:pos="851"/>
      </w:tabs>
    </w:pPr>
    <w:rPr>
      <w:color w:val="000000" w:themeColor="text1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61E09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1E09"/>
    <w:pPr>
      <w:spacing w:before="0" w:line="240" w:lineRule="auto"/>
    </w:pPr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861E09"/>
    <w:rPr>
      <w:rFonts w:ascii="Courier" w:hAnsi="Courier" w:cs="Arial"/>
      <w:sz w:val="21"/>
      <w:szCs w:val="21"/>
      <w:lang w:eastAsia="de-DE"/>
    </w:rPr>
  </w:style>
  <w:style w:type="paragraph" w:styleId="Nessunaspaziatura">
    <w:name w:val="No Spacing"/>
    <w:uiPriority w:val="1"/>
    <w:qFormat/>
    <w:rsid w:val="00A26B11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paragraph" w:styleId="Paragrafoelenco">
    <w:name w:val="List Paragraph"/>
    <w:basedOn w:val="Normale"/>
    <w:uiPriority w:val="34"/>
    <w:rsid w:val="00721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to.balmer\Desktop\Vorlagen\Dokument-%20Tex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3A5B8-CA2A-CD45-87C6-B681A674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\Users\reto.balmer\Desktop\Vorlagen\Dokument- Textvorlage.dotx</Template>
  <TotalTime>55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Swissunihockey</Company>
  <LinksUpToDate>false</LinksUpToDate>
  <CharactersWithSpaces>1520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Balmer</dc:creator>
  <cp:lastModifiedBy>Maria Emilia Parioli</cp:lastModifiedBy>
  <cp:revision>7</cp:revision>
  <cp:lastPrinted>2013-12-05T15:50:00Z</cp:lastPrinted>
  <dcterms:created xsi:type="dcterms:W3CDTF">2018-02-25T22:31:00Z</dcterms:created>
  <dcterms:modified xsi:type="dcterms:W3CDTF">2018-03-02T16:07:00Z</dcterms:modified>
</cp:coreProperties>
</file>