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D" w:rsidRPr="00C05DBA" w:rsidRDefault="00D96B8A">
      <w:pPr>
        <w:pStyle w:val="Kopfzeile"/>
        <w:tabs>
          <w:tab w:val="clear" w:pos="4536"/>
          <w:tab w:val="clear" w:pos="9072"/>
          <w:tab w:val="left" w:pos="6379"/>
        </w:tabs>
      </w:pPr>
      <w:r>
        <w:rPr>
          <w:noProof/>
          <w:sz w:val="20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-170180</wp:posOffset>
            </wp:positionV>
            <wp:extent cx="2057400" cy="727710"/>
            <wp:effectExtent l="0" t="0" r="0" b="0"/>
            <wp:wrapNone/>
            <wp:docPr id="2" name="Picture 4" descr="Logo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it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0D" w:rsidRPr="00C05DBA" w:rsidRDefault="00ED650D">
      <w:pPr>
        <w:pStyle w:val="Kopfzeile"/>
        <w:tabs>
          <w:tab w:val="clear" w:pos="4536"/>
          <w:tab w:val="clear" w:pos="9072"/>
          <w:tab w:val="left" w:pos="6379"/>
        </w:tabs>
      </w:pPr>
    </w:p>
    <w:p w:rsidR="00ED650D" w:rsidRPr="00C05DBA" w:rsidRDefault="00ED650D">
      <w:pPr>
        <w:tabs>
          <w:tab w:val="left" w:pos="6379"/>
        </w:tabs>
      </w:pPr>
    </w:p>
    <w:p w:rsidR="00ED650D" w:rsidRPr="00C05DBA" w:rsidRDefault="00ED650D" w:rsidP="007A6867">
      <w:pPr>
        <w:tabs>
          <w:tab w:val="left" w:pos="7088"/>
        </w:tabs>
      </w:pPr>
      <w:r w:rsidRPr="00C05DBA">
        <w:tab/>
      </w:r>
      <w:r w:rsidR="00C73406">
        <w:tab/>
      </w:r>
    </w:p>
    <w:p w:rsidR="003D59C6" w:rsidRDefault="003D59C6" w:rsidP="003D59C6">
      <w:pPr>
        <w:rPr>
          <w:rFonts w:eastAsia="Arial" w:cs="Arial"/>
          <w:sz w:val="32"/>
          <w:szCs w:val="32"/>
        </w:rPr>
      </w:pPr>
      <w:r>
        <w:rPr>
          <w:b/>
          <w:spacing w:val="-24"/>
          <w:sz w:val="32"/>
        </w:rPr>
        <w:t>S</w:t>
      </w:r>
      <w:r>
        <w:rPr>
          <w:b/>
          <w:spacing w:val="-1"/>
          <w:sz w:val="32"/>
        </w:rPr>
        <w:t>elbstverpflichtung Kinder- und Jugendschutz</w:t>
      </w:r>
      <w:r>
        <w:rPr>
          <w:b/>
          <w:spacing w:val="-1"/>
          <w:sz w:val="32"/>
        </w:rPr>
        <w:t xml:space="preserve"> Verein</w:t>
      </w:r>
      <w:bookmarkStart w:id="0" w:name="_GoBack"/>
      <w:bookmarkEnd w:id="0"/>
    </w:p>
    <w:p w:rsidR="00ED650D" w:rsidRDefault="00ED650D">
      <w:pPr>
        <w:tabs>
          <w:tab w:val="left" w:pos="6379"/>
        </w:tabs>
      </w:pPr>
    </w:p>
    <w:p w:rsidR="003D59C6" w:rsidRPr="00C05DBA" w:rsidRDefault="003D59C6">
      <w:pPr>
        <w:tabs>
          <w:tab w:val="left" w:pos="6379"/>
        </w:tabs>
      </w:pPr>
    </w:p>
    <w:p w:rsidR="00897ABB" w:rsidRPr="00897ABB" w:rsidRDefault="00897ABB" w:rsidP="00897ABB">
      <w:pPr>
        <w:pStyle w:val="berschrift1"/>
        <w:keepNext w:val="0"/>
        <w:widowControl w:val="0"/>
        <w:tabs>
          <w:tab w:val="clear" w:pos="6237"/>
        </w:tabs>
        <w:spacing w:before="0"/>
        <w:rPr>
          <w:b/>
          <w:bCs/>
          <w:szCs w:val="24"/>
        </w:rPr>
      </w:pPr>
      <w:r w:rsidRPr="00897ABB">
        <w:rPr>
          <w:b/>
          <w:spacing w:val="-1"/>
          <w:szCs w:val="24"/>
        </w:rPr>
        <w:t>Grundsatz</w:t>
      </w:r>
    </w:p>
    <w:p w:rsidR="00897ABB" w:rsidRPr="00897ABB" w:rsidRDefault="00897ABB" w:rsidP="00897ABB">
      <w:pPr>
        <w:pStyle w:val="Textkrper"/>
        <w:ind w:right="220"/>
        <w:rPr>
          <w:szCs w:val="22"/>
          <w:lang w:val="de-CH"/>
        </w:rPr>
      </w:pPr>
      <w:r w:rsidRPr="00897ABB">
        <w:rPr>
          <w:spacing w:val="-1"/>
          <w:szCs w:val="22"/>
          <w:lang w:val="de-CH"/>
        </w:rPr>
        <w:t xml:space="preserve">Der </w:t>
      </w:r>
      <w:r w:rsidRPr="00897ABB">
        <w:rPr>
          <w:spacing w:val="-1"/>
          <w:szCs w:val="22"/>
          <w:highlight w:val="yellow"/>
          <w:lang w:val="de-CH"/>
        </w:rPr>
        <w:t>Verein</w:t>
      </w:r>
      <w:r w:rsidRPr="00897ABB">
        <w:rPr>
          <w:spacing w:val="2"/>
          <w:szCs w:val="22"/>
          <w:highlight w:val="yellow"/>
          <w:lang w:val="de-CH"/>
        </w:rPr>
        <w:t xml:space="preserve"> </w:t>
      </w:r>
      <w:r w:rsidRPr="00897ABB">
        <w:rPr>
          <w:spacing w:val="-1"/>
          <w:szCs w:val="22"/>
          <w:highlight w:val="yellow"/>
          <w:lang w:val="de-CH"/>
        </w:rPr>
        <w:t>UHC</w:t>
      </w:r>
      <w:r w:rsidRPr="00897ABB">
        <w:rPr>
          <w:spacing w:val="-4"/>
          <w:szCs w:val="22"/>
          <w:highlight w:val="yellow"/>
          <w:lang w:val="de-CH"/>
        </w:rPr>
        <w:t xml:space="preserve"> </w:t>
      </w:r>
      <w:r w:rsidRPr="00897ABB">
        <w:rPr>
          <w:spacing w:val="-1"/>
          <w:szCs w:val="22"/>
          <w:highlight w:val="yellow"/>
          <w:lang w:val="de-CH"/>
        </w:rPr>
        <w:t>XY</w:t>
      </w:r>
      <w:r w:rsidRPr="00897ABB">
        <w:rPr>
          <w:spacing w:val="1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betrachtet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sexuelle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Ausbeutung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sexuelle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Grenzverletzungen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als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zentralen</w:t>
      </w:r>
      <w:r w:rsidRPr="00897ABB">
        <w:rPr>
          <w:spacing w:val="2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Angriff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auf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persönliche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Integrität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Betroffenen.</w:t>
      </w:r>
      <w:r w:rsidRPr="00897ABB">
        <w:rPr>
          <w:spacing w:val="3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Förderung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persönlichen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Integrität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</w:t>
      </w:r>
      <w:r w:rsidRPr="00897ABB">
        <w:rPr>
          <w:spacing w:val="34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anvertrauten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Kinder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Jugendlichen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ist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neben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sportlichen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Betätigung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wichtiges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Ziel</w:t>
      </w:r>
      <w:r w:rsidRPr="00897ABB">
        <w:rPr>
          <w:spacing w:val="24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Vereins.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diesem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Grund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duldet</w:t>
      </w:r>
      <w:r w:rsidRPr="00897ABB">
        <w:rPr>
          <w:spacing w:val="-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</w:t>
      </w:r>
      <w:r w:rsidRPr="00897ABB">
        <w:rPr>
          <w:spacing w:val="-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Verein</w:t>
      </w:r>
      <w:r w:rsidRPr="00897ABB">
        <w:rPr>
          <w:spacing w:val="3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weder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sexuelle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Ausbeutung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noch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2"/>
          <w:szCs w:val="22"/>
          <w:lang w:val="de-CH"/>
        </w:rPr>
        <w:t>grenzver</w:t>
      </w:r>
      <w:r w:rsidRPr="00897ABB">
        <w:rPr>
          <w:spacing w:val="-1"/>
          <w:szCs w:val="22"/>
          <w:lang w:val="de-CH"/>
        </w:rPr>
        <w:t>letzendes</w:t>
      </w:r>
      <w:r w:rsidRPr="00897ABB">
        <w:rPr>
          <w:spacing w:val="1"/>
          <w:szCs w:val="22"/>
          <w:lang w:val="de-CH"/>
        </w:rPr>
        <w:t xml:space="preserve"> </w:t>
      </w:r>
      <w:r w:rsidRPr="00897ABB">
        <w:rPr>
          <w:spacing w:val="-2"/>
          <w:szCs w:val="22"/>
          <w:lang w:val="de-CH"/>
        </w:rPr>
        <w:t>Verhalten.</w:t>
      </w:r>
    </w:p>
    <w:p w:rsidR="00897ABB" w:rsidRPr="00897ABB" w:rsidRDefault="00897ABB" w:rsidP="00897ABB">
      <w:pPr>
        <w:pStyle w:val="Textkrper"/>
        <w:spacing w:before="59"/>
        <w:ind w:right="220"/>
        <w:rPr>
          <w:szCs w:val="22"/>
          <w:lang w:val="de-CH"/>
        </w:rPr>
      </w:pPr>
      <w:r w:rsidRPr="00897ABB">
        <w:rPr>
          <w:szCs w:val="22"/>
          <w:lang w:val="de-CH"/>
        </w:rPr>
        <w:t xml:space="preserve">Wenn </w:t>
      </w:r>
      <w:r w:rsidRPr="00897ABB">
        <w:rPr>
          <w:spacing w:val="-1"/>
          <w:szCs w:val="22"/>
          <w:lang w:val="de-CH"/>
        </w:rPr>
        <w:t>sexuelle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Ausbeutung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vorkommt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oder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vermutet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wird,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wird der Verein</w:t>
      </w:r>
      <w:r w:rsidRPr="00897ABB">
        <w:rPr>
          <w:spacing w:val="1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konsequent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effizient</w:t>
      </w:r>
      <w:r w:rsidRPr="00897ABB">
        <w:rPr>
          <w:spacing w:val="2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vorgehen.</w:t>
      </w:r>
    </w:p>
    <w:p w:rsidR="00897ABB" w:rsidRPr="00897ABB" w:rsidRDefault="00897ABB" w:rsidP="00897ABB">
      <w:pPr>
        <w:rPr>
          <w:rFonts w:eastAsia="Arial" w:cs="Arial"/>
          <w:szCs w:val="22"/>
          <w:lang w:val="de-CH"/>
        </w:rPr>
      </w:pPr>
    </w:p>
    <w:p w:rsidR="00897ABB" w:rsidRPr="00897ABB" w:rsidRDefault="00897ABB" w:rsidP="00897ABB">
      <w:pPr>
        <w:pStyle w:val="berschrift1"/>
        <w:keepNext w:val="0"/>
        <w:widowControl w:val="0"/>
        <w:tabs>
          <w:tab w:val="clear" w:pos="6237"/>
        </w:tabs>
        <w:spacing w:before="0"/>
        <w:rPr>
          <w:b/>
          <w:bCs/>
          <w:szCs w:val="24"/>
        </w:rPr>
      </w:pPr>
      <w:r w:rsidRPr="00897ABB">
        <w:rPr>
          <w:b/>
          <w:spacing w:val="-1"/>
          <w:szCs w:val="24"/>
        </w:rPr>
        <w:t>Absicht</w:t>
      </w:r>
    </w:p>
    <w:p w:rsidR="00897ABB" w:rsidRPr="00897ABB" w:rsidRDefault="00897ABB" w:rsidP="00897ABB">
      <w:pPr>
        <w:pStyle w:val="Textkrper"/>
        <w:rPr>
          <w:szCs w:val="22"/>
          <w:lang w:val="de-CH"/>
        </w:rPr>
      </w:pP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highlight w:val="yellow"/>
          <w:lang w:val="de-CH"/>
        </w:rPr>
        <w:t>Verein</w:t>
      </w:r>
      <w:r w:rsidRPr="00897ABB">
        <w:rPr>
          <w:szCs w:val="22"/>
          <w:highlight w:val="yellow"/>
          <w:lang w:val="de-CH"/>
        </w:rPr>
        <w:t xml:space="preserve"> </w:t>
      </w:r>
      <w:r w:rsidRPr="00897ABB">
        <w:rPr>
          <w:spacing w:val="-1"/>
          <w:szCs w:val="22"/>
          <w:highlight w:val="yellow"/>
          <w:lang w:val="de-CH"/>
        </w:rPr>
        <w:t>UHC</w:t>
      </w:r>
      <w:r w:rsidRPr="00897ABB">
        <w:rPr>
          <w:szCs w:val="22"/>
          <w:highlight w:val="yellow"/>
          <w:lang w:val="de-CH"/>
        </w:rPr>
        <w:t xml:space="preserve"> </w:t>
      </w:r>
      <w:r w:rsidRPr="00897ABB">
        <w:rPr>
          <w:spacing w:val="-1"/>
          <w:szCs w:val="22"/>
          <w:highlight w:val="yellow"/>
          <w:lang w:val="de-CH"/>
        </w:rPr>
        <w:t>XY</w:t>
      </w:r>
      <w:r w:rsidRPr="00897ABB">
        <w:rPr>
          <w:spacing w:val="-4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unternimmt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Folgendes:</w:t>
      </w:r>
    </w:p>
    <w:p w:rsidR="00897ABB" w:rsidRPr="00897ABB" w:rsidRDefault="00897ABB" w:rsidP="00897ABB">
      <w:pPr>
        <w:pStyle w:val="Textkrper"/>
        <w:widowControl w:val="0"/>
        <w:numPr>
          <w:ilvl w:val="0"/>
          <w:numId w:val="11"/>
        </w:numPr>
        <w:spacing w:before="61" w:after="0"/>
        <w:ind w:left="426" w:right="595"/>
        <w:rPr>
          <w:szCs w:val="22"/>
          <w:lang w:val="de-CH"/>
        </w:rPr>
      </w:pPr>
      <w:r w:rsidRPr="00897ABB">
        <w:rPr>
          <w:szCs w:val="22"/>
          <w:lang w:val="de-CH"/>
        </w:rPr>
        <w:t>Er</w:t>
      </w:r>
      <w:r w:rsidRPr="00897ABB">
        <w:rPr>
          <w:spacing w:val="1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bezeichnet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zwei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Ansprechpersonen.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Diese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Personen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werden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Prävention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sexueller</w:t>
      </w:r>
      <w:r w:rsidRPr="00897ABB">
        <w:rPr>
          <w:spacing w:val="23"/>
          <w:szCs w:val="22"/>
          <w:lang w:val="de-CH"/>
        </w:rPr>
        <w:t xml:space="preserve"> </w:t>
      </w:r>
      <w:r w:rsidRPr="00897ABB">
        <w:rPr>
          <w:spacing w:val="-2"/>
          <w:szCs w:val="22"/>
          <w:lang w:val="de-CH"/>
        </w:rPr>
        <w:t>Ausbeutung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speziell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geschult.</w:t>
      </w:r>
    </w:p>
    <w:p w:rsidR="00897ABB" w:rsidRPr="00897ABB" w:rsidRDefault="00897ABB" w:rsidP="00897ABB">
      <w:pPr>
        <w:pStyle w:val="Textkrper"/>
        <w:widowControl w:val="0"/>
        <w:numPr>
          <w:ilvl w:val="0"/>
          <w:numId w:val="11"/>
        </w:numPr>
        <w:spacing w:before="59" w:after="0"/>
        <w:ind w:left="426" w:right="312"/>
        <w:rPr>
          <w:szCs w:val="22"/>
          <w:lang w:val="de-CH"/>
        </w:rPr>
      </w:pPr>
      <w:r w:rsidRPr="00897ABB">
        <w:rPr>
          <w:szCs w:val="22"/>
          <w:lang w:val="de-CH"/>
        </w:rPr>
        <w:t>Er</w:t>
      </w:r>
      <w:r w:rsidRPr="00897ABB">
        <w:rPr>
          <w:spacing w:val="1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informiert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Kinder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Jugendlichen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sowie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Eltern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regelmässig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über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</w:t>
      </w:r>
      <w:r w:rsidRPr="00897ABB">
        <w:rPr>
          <w:spacing w:val="20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Grundhaltung</w:t>
      </w:r>
      <w:r w:rsidRPr="00897ABB">
        <w:rPr>
          <w:spacing w:val="3"/>
          <w:szCs w:val="22"/>
          <w:lang w:val="de-CH"/>
        </w:rPr>
        <w:t xml:space="preserve"> </w:t>
      </w:r>
      <w:r>
        <w:rPr>
          <w:spacing w:val="3"/>
          <w:szCs w:val="22"/>
          <w:lang w:val="de-CH"/>
        </w:rPr>
        <w:t>d</w:t>
      </w:r>
      <w:r w:rsidRPr="00897ABB">
        <w:rPr>
          <w:spacing w:val="-1"/>
          <w:szCs w:val="22"/>
          <w:lang w:val="de-CH"/>
        </w:rPr>
        <w:t>es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2"/>
          <w:szCs w:val="22"/>
          <w:lang w:val="de-CH"/>
        </w:rPr>
        <w:t>Vereins.</w:t>
      </w:r>
      <w:r w:rsidRPr="00897ABB">
        <w:rPr>
          <w:spacing w:val="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 Verein fordert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sie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auf,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bei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entsprechenden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Wahrnehmungen</w:t>
      </w:r>
      <w:r w:rsidRPr="00897ABB">
        <w:rPr>
          <w:spacing w:val="-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mit</w:t>
      </w:r>
      <w:r w:rsidRPr="00897ABB">
        <w:rPr>
          <w:spacing w:val="36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Ansprechpersonen</w:t>
      </w:r>
      <w:r w:rsidRPr="00897ABB">
        <w:rPr>
          <w:spacing w:val="-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Vereins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Kontakt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aufzunehmen.</w:t>
      </w:r>
    </w:p>
    <w:p w:rsidR="00897ABB" w:rsidRPr="00897ABB" w:rsidRDefault="00897ABB" w:rsidP="00897ABB">
      <w:pPr>
        <w:pStyle w:val="Textkrper"/>
        <w:widowControl w:val="0"/>
        <w:numPr>
          <w:ilvl w:val="0"/>
          <w:numId w:val="11"/>
        </w:numPr>
        <w:spacing w:before="61" w:after="0"/>
        <w:ind w:left="426" w:right="458"/>
        <w:rPr>
          <w:szCs w:val="22"/>
          <w:lang w:val="de-CH"/>
        </w:rPr>
      </w:pPr>
      <w:r w:rsidRPr="00897ABB">
        <w:rPr>
          <w:spacing w:val="-1"/>
          <w:szCs w:val="22"/>
          <w:lang w:val="de-CH"/>
        </w:rPr>
        <w:t>Wenn</w:t>
      </w:r>
      <w:r w:rsidRPr="00897ABB">
        <w:rPr>
          <w:spacing w:val="1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im Verein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konkrete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Hinweise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oder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Verdacht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auf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sexuelle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Ausbeutung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bekannt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werden,</w:t>
      </w:r>
      <w:r w:rsidRPr="00897ABB">
        <w:rPr>
          <w:spacing w:val="20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nimmt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Verein</w:t>
      </w:r>
      <w:r w:rsidRPr="00897ABB">
        <w:rPr>
          <w:spacing w:val="-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auf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jeden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Fall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externe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Hilfe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zur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Klärung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Lage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Anspruch.</w:t>
      </w:r>
    </w:p>
    <w:p w:rsidR="00897ABB" w:rsidRPr="00897ABB" w:rsidRDefault="00897ABB" w:rsidP="00897ABB">
      <w:pPr>
        <w:pStyle w:val="Textkrper"/>
        <w:widowControl w:val="0"/>
        <w:numPr>
          <w:ilvl w:val="0"/>
          <w:numId w:val="11"/>
        </w:numPr>
        <w:spacing w:before="59" w:after="0"/>
        <w:ind w:left="426" w:right="220"/>
        <w:rPr>
          <w:szCs w:val="22"/>
          <w:lang w:val="de-CH"/>
        </w:rPr>
      </w:pPr>
      <w:r w:rsidRPr="00897ABB">
        <w:rPr>
          <w:szCs w:val="22"/>
          <w:lang w:val="de-CH"/>
        </w:rPr>
        <w:t>Wer</w:t>
      </w:r>
      <w:r w:rsidRPr="00897ABB">
        <w:rPr>
          <w:spacing w:val="1"/>
          <w:szCs w:val="22"/>
          <w:lang w:val="de-CH"/>
        </w:rPr>
        <w:t xml:space="preserve"> </w:t>
      </w:r>
      <w:r w:rsidRPr="00897ABB">
        <w:rPr>
          <w:spacing w:val="-3"/>
          <w:szCs w:val="22"/>
          <w:lang w:val="de-CH"/>
        </w:rPr>
        <w:t>im</w:t>
      </w:r>
      <w:r w:rsidRPr="00897ABB">
        <w:rPr>
          <w:spacing w:val="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Verein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nachweisbar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sexuelle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Ausbeutung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verübt,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sich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seinem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grenzverletzenden</w:t>
      </w:r>
      <w:r w:rsidRPr="00897ABB">
        <w:rPr>
          <w:spacing w:val="20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Verhalten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nicht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korrigieren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lässt,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wird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seiner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oder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ihrer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Funktionen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enthoben.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Eine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weitere</w:t>
      </w:r>
      <w:r w:rsidRPr="00897ABB">
        <w:rPr>
          <w:spacing w:val="26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Mitgliedschaft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im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Verein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wird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nur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Ausnahmefällen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nur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unter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Bedingungen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gewährt.</w:t>
      </w:r>
    </w:p>
    <w:p w:rsidR="00897ABB" w:rsidRPr="00897ABB" w:rsidRDefault="00897ABB" w:rsidP="00897ABB">
      <w:pPr>
        <w:pStyle w:val="Textkrper"/>
        <w:widowControl w:val="0"/>
        <w:numPr>
          <w:ilvl w:val="0"/>
          <w:numId w:val="11"/>
        </w:numPr>
        <w:spacing w:before="61" w:after="0"/>
        <w:ind w:left="426" w:right="458"/>
        <w:rPr>
          <w:szCs w:val="22"/>
          <w:lang w:val="de-CH"/>
        </w:rPr>
      </w:pPr>
      <w:r w:rsidRPr="00897ABB">
        <w:rPr>
          <w:spacing w:val="-1"/>
          <w:szCs w:val="22"/>
          <w:lang w:val="de-CH"/>
        </w:rPr>
        <w:t>Zum Schutz der dem Verein</w:t>
      </w:r>
      <w:r w:rsidRPr="00897ABB">
        <w:rPr>
          <w:spacing w:val="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 xml:space="preserve">anvertrauten Kinder, Jugendlichen und </w:t>
      </w:r>
      <w:proofErr w:type="spellStart"/>
      <w:r w:rsidRPr="00897ABB">
        <w:rPr>
          <w:spacing w:val="-1"/>
          <w:szCs w:val="22"/>
          <w:lang w:val="de-CH"/>
        </w:rPr>
        <w:t>erwachsenen</w:t>
      </w:r>
      <w:proofErr w:type="spellEnd"/>
      <w:r w:rsidRPr="00897ABB">
        <w:rPr>
          <w:spacing w:val="29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Teilnehmenden</w:t>
      </w:r>
      <w:r w:rsidRPr="00897ABB">
        <w:rPr>
          <w:spacing w:val="-4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können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auch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nicht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bewiesene,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aber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begründete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Verdachtsmomente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zu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einer</w:t>
      </w:r>
      <w:r w:rsidRPr="00897ABB">
        <w:rPr>
          <w:spacing w:val="24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Enthebung von allen Tätigkeiten führen.</w:t>
      </w:r>
    </w:p>
    <w:p w:rsidR="00897ABB" w:rsidRPr="00897ABB" w:rsidRDefault="00897ABB" w:rsidP="00897ABB">
      <w:pPr>
        <w:pStyle w:val="Textkrper"/>
        <w:widowControl w:val="0"/>
        <w:numPr>
          <w:ilvl w:val="0"/>
          <w:numId w:val="11"/>
        </w:numPr>
        <w:spacing w:before="59" w:after="0"/>
        <w:ind w:left="426" w:right="595"/>
        <w:rPr>
          <w:szCs w:val="22"/>
          <w:lang w:val="de-CH"/>
        </w:rPr>
      </w:pPr>
      <w:r w:rsidRPr="00897ABB">
        <w:rPr>
          <w:spacing w:val="-1"/>
          <w:szCs w:val="22"/>
          <w:lang w:val="de-CH"/>
        </w:rPr>
        <w:t>Der Verein</w:t>
      </w:r>
      <w:r w:rsidRPr="00897ABB">
        <w:rPr>
          <w:spacing w:val="2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informiert via</w:t>
      </w:r>
      <w:r w:rsidRPr="00897ABB">
        <w:rPr>
          <w:spacing w:val="1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Presse,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Internet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Vereinsorgan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über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vorliegende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Selbstverpflichtung.</w:t>
      </w:r>
    </w:p>
    <w:p w:rsidR="00897ABB" w:rsidRPr="00897ABB" w:rsidRDefault="00897ABB" w:rsidP="00897ABB">
      <w:pPr>
        <w:pStyle w:val="Textkrper"/>
        <w:widowControl w:val="0"/>
        <w:numPr>
          <w:ilvl w:val="0"/>
          <w:numId w:val="11"/>
        </w:numPr>
        <w:spacing w:before="61" w:after="0"/>
        <w:ind w:left="426" w:right="458"/>
        <w:rPr>
          <w:szCs w:val="22"/>
          <w:lang w:val="de-CH"/>
        </w:rPr>
      </w:pP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Verein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nimmt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2"/>
          <w:szCs w:val="22"/>
          <w:lang w:val="de-CH"/>
        </w:rPr>
        <w:t>Ethik-Charta</w:t>
      </w:r>
      <w:r w:rsidRPr="00897ABB">
        <w:rPr>
          <w:spacing w:val="-1"/>
          <w:szCs w:val="22"/>
          <w:lang w:val="de-CH"/>
        </w:rPr>
        <w:t xml:space="preserve"> </w:t>
      </w:r>
      <w:r>
        <w:rPr>
          <w:spacing w:val="-1"/>
          <w:szCs w:val="22"/>
          <w:lang w:val="de-CH"/>
        </w:rPr>
        <w:t xml:space="preserve">von swiss unihockey und </w:t>
      </w:r>
      <w:r w:rsidRPr="00897ABB">
        <w:rPr>
          <w:spacing w:val="-1"/>
          <w:szCs w:val="22"/>
          <w:lang w:val="de-CH"/>
        </w:rPr>
        <w:t>von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Swiss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Olympic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zur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Kenntnis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und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bekräftigt, als Verein</w:t>
      </w:r>
      <w:r w:rsidRPr="00897ABB">
        <w:rPr>
          <w:spacing w:val="48"/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danach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zu handeln.</w:t>
      </w:r>
    </w:p>
    <w:p w:rsidR="00897ABB" w:rsidRPr="00897ABB" w:rsidRDefault="00897ABB" w:rsidP="00897ABB">
      <w:pPr>
        <w:rPr>
          <w:rFonts w:eastAsia="Arial" w:cs="Arial"/>
          <w:szCs w:val="22"/>
          <w:lang w:val="de-CH"/>
        </w:rPr>
      </w:pPr>
    </w:p>
    <w:p w:rsidR="00897ABB" w:rsidRPr="00897ABB" w:rsidRDefault="00897ABB" w:rsidP="00897ABB">
      <w:pPr>
        <w:pStyle w:val="berschrift1"/>
        <w:keepNext w:val="0"/>
        <w:widowControl w:val="0"/>
        <w:tabs>
          <w:tab w:val="clear" w:pos="6237"/>
        </w:tabs>
        <w:spacing w:before="0"/>
        <w:rPr>
          <w:b/>
          <w:bCs/>
          <w:sz w:val="22"/>
          <w:szCs w:val="22"/>
        </w:rPr>
      </w:pPr>
      <w:r w:rsidRPr="00897ABB">
        <w:rPr>
          <w:spacing w:val="-1"/>
          <w:sz w:val="22"/>
          <w:szCs w:val="22"/>
        </w:rPr>
        <w:t>Unterschrift</w:t>
      </w:r>
    </w:p>
    <w:p w:rsidR="00897ABB" w:rsidRPr="00897ABB" w:rsidRDefault="00897ABB" w:rsidP="00897ABB">
      <w:pPr>
        <w:pStyle w:val="Textkrper"/>
        <w:rPr>
          <w:szCs w:val="22"/>
          <w:lang w:val="de-CH"/>
        </w:rPr>
      </w:pPr>
      <w:r w:rsidRPr="00897ABB">
        <w:rPr>
          <w:spacing w:val="-1"/>
          <w:szCs w:val="22"/>
          <w:lang w:val="de-CH"/>
        </w:rPr>
        <w:t>Der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highlight w:val="yellow"/>
          <w:lang w:val="de-CH"/>
        </w:rPr>
        <w:t>Verein</w:t>
      </w:r>
      <w:r w:rsidRPr="00897ABB">
        <w:rPr>
          <w:szCs w:val="22"/>
          <w:highlight w:val="yellow"/>
          <w:lang w:val="de-CH"/>
        </w:rPr>
        <w:t xml:space="preserve"> </w:t>
      </w:r>
      <w:r w:rsidRPr="00897ABB">
        <w:rPr>
          <w:spacing w:val="-1"/>
          <w:szCs w:val="22"/>
          <w:highlight w:val="yellow"/>
          <w:lang w:val="de-CH"/>
        </w:rPr>
        <w:t>UHC</w:t>
      </w:r>
      <w:r w:rsidRPr="00897ABB">
        <w:rPr>
          <w:szCs w:val="22"/>
          <w:highlight w:val="yellow"/>
          <w:lang w:val="de-CH"/>
        </w:rPr>
        <w:t xml:space="preserve"> </w:t>
      </w:r>
      <w:r w:rsidRPr="00897ABB">
        <w:rPr>
          <w:spacing w:val="-1"/>
          <w:szCs w:val="22"/>
          <w:highlight w:val="yellow"/>
          <w:lang w:val="de-CH"/>
        </w:rPr>
        <w:t>XY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verpflichtet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sich,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die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oben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genannten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Massnahmen</w:t>
      </w:r>
      <w:r w:rsidRPr="00897ABB">
        <w:rPr>
          <w:szCs w:val="22"/>
          <w:lang w:val="de-CH"/>
        </w:rPr>
        <w:t xml:space="preserve"> </w:t>
      </w:r>
      <w:r w:rsidRPr="00897ABB">
        <w:rPr>
          <w:spacing w:val="-1"/>
          <w:szCs w:val="22"/>
          <w:lang w:val="de-CH"/>
        </w:rPr>
        <w:t>umzusetzen.</w:t>
      </w:r>
    </w:p>
    <w:p w:rsidR="00897ABB" w:rsidRPr="00897ABB" w:rsidRDefault="00897ABB" w:rsidP="00897ABB">
      <w:pPr>
        <w:rPr>
          <w:rFonts w:eastAsia="Arial" w:cs="Arial"/>
          <w:szCs w:val="22"/>
          <w:lang w:val="de-CH"/>
        </w:rPr>
      </w:pPr>
    </w:p>
    <w:p w:rsidR="00897ABB" w:rsidRPr="00897ABB" w:rsidRDefault="00897ABB" w:rsidP="00897ABB">
      <w:pPr>
        <w:rPr>
          <w:rFonts w:eastAsia="Arial" w:cs="Arial"/>
          <w:szCs w:val="22"/>
          <w:lang w:val="de-CH"/>
        </w:rPr>
      </w:pPr>
    </w:p>
    <w:p w:rsidR="00897ABB" w:rsidRDefault="00897ABB" w:rsidP="00897ABB">
      <w:pPr>
        <w:tabs>
          <w:tab w:val="left" w:pos="6025"/>
        </w:tabs>
        <w:spacing w:line="20" w:lineRule="atLeast"/>
        <w:rPr>
          <w:rFonts w:eastAsia="Arial" w:cs="Arial"/>
          <w:szCs w:val="22"/>
        </w:rPr>
      </w:pPr>
    </w:p>
    <w:p w:rsidR="00897ABB" w:rsidRPr="00897ABB" w:rsidRDefault="00897ABB" w:rsidP="00897ABB">
      <w:pPr>
        <w:tabs>
          <w:tab w:val="left" w:pos="6107"/>
        </w:tabs>
        <w:spacing w:before="54"/>
        <w:rPr>
          <w:rFonts w:eastAsia="Arial" w:cs="Arial"/>
          <w:szCs w:val="22"/>
        </w:rPr>
      </w:pPr>
      <w:r w:rsidRPr="00897ABB">
        <w:rPr>
          <w:spacing w:val="-1"/>
          <w:szCs w:val="22"/>
        </w:rPr>
        <w:t>Ort,</w:t>
      </w:r>
      <w:r w:rsidRPr="00897ABB">
        <w:rPr>
          <w:szCs w:val="22"/>
        </w:rPr>
        <w:t xml:space="preserve"> </w:t>
      </w:r>
      <w:r w:rsidRPr="00897ABB">
        <w:rPr>
          <w:spacing w:val="-1"/>
          <w:szCs w:val="22"/>
        </w:rPr>
        <w:t>Datum</w:t>
      </w:r>
      <w:r w:rsidRPr="00897ABB">
        <w:rPr>
          <w:spacing w:val="-1"/>
          <w:szCs w:val="22"/>
        </w:rPr>
        <w:tab/>
        <w:t>Unterschrift</w:t>
      </w:r>
      <w:r w:rsidRPr="00897ABB">
        <w:rPr>
          <w:szCs w:val="22"/>
        </w:rPr>
        <w:t xml:space="preserve"> </w:t>
      </w:r>
      <w:r w:rsidRPr="00897ABB">
        <w:rPr>
          <w:spacing w:val="-1"/>
          <w:szCs w:val="22"/>
        </w:rPr>
        <w:t>Präsident</w:t>
      </w:r>
    </w:p>
    <w:p w:rsidR="001E2067" w:rsidRDefault="001E2067" w:rsidP="00897ABB">
      <w:pPr>
        <w:tabs>
          <w:tab w:val="left" w:pos="2410"/>
          <w:tab w:val="left" w:pos="6379"/>
        </w:tabs>
        <w:jc w:val="both"/>
        <w:rPr>
          <w:bCs/>
          <w:szCs w:val="22"/>
          <w:lang w:val="de-CH"/>
        </w:rPr>
      </w:pPr>
    </w:p>
    <w:p w:rsidR="00897ABB" w:rsidRPr="00897ABB" w:rsidRDefault="00897ABB" w:rsidP="00897ABB">
      <w:pPr>
        <w:tabs>
          <w:tab w:val="left" w:pos="2410"/>
          <w:tab w:val="left" w:pos="6096"/>
        </w:tabs>
        <w:jc w:val="both"/>
        <w:rPr>
          <w:bCs/>
          <w:szCs w:val="22"/>
          <w:lang w:val="de-CH"/>
        </w:rPr>
      </w:pPr>
      <w:r>
        <w:rPr>
          <w:bCs/>
          <w:szCs w:val="22"/>
          <w:lang w:val="de-CH"/>
        </w:rPr>
        <w:t>_________________________</w:t>
      </w:r>
      <w:r>
        <w:rPr>
          <w:bCs/>
          <w:szCs w:val="22"/>
          <w:lang w:val="de-CH"/>
        </w:rPr>
        <w:tab/>
        <w:t>________________________</w:t>
      </w:r>
    </w:p>
    <w:sectPr w:rsidR="00897ABB" w:rsidRPr="00897ABB" w:rsidSect="00ED650D">
      <w:pgSz w:w="11906" w:h="16838"/>
      <w:pgMar w:top="56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01" w:rsidRDefault="00775701">
      <w:pPr>
        <w:spacing w:before="0"/>
      </w:pPr>
      <w:r>
        <w:separator/>
      </w:r>
    </w:p>
  </w:endnote>
  <w:endnote w:type="continuationSeparator" w:id="0">
    <w:p w:rsidR="00775701" w:rsidRDefault="007757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01" w:rsidRDefault="00775701">
      <w:pPr>
        <w:spacing w:before="0"/>
      </w:pPr>
      <w:r>
        <w:separator/>
      </w:r>
    </w:p>
  </w:footnote>
  <w:footnote w:type="continuationSeparator" w:id="0">
    <w:p w:rsidR="00775701" w:rsidRDefault="007757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BE9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11C04"/>
    <w:multiLevelType w:val="hybridMultilevel"/>
    <w:tmpl w:val="ED347FF4"/>
    <w:lvl w:ilvl="0" w:tplc="DFFED208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204E73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4AE2A03"/>
    <w:multiLevelType w:val="hybridMultilevel"/>
    <w:tmpl w:val="E7E025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27AC"/>
    <w:multiLevelType w:val="hybridMultilevel"/>
    <w:tmpl w:val="4AC4C694"/>
    <w:lvl w:ilvl="0" w:tplc="98A21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720A"/>
    <w:multiLevelType w:val="hybridMultilevel"/>
    <w:tmpl w:val="668ECB16"/>
    <w:lvl w:ilvl="0" w:tplc="0807000F">
      <w:start w:val="1"/>
      <w:numFmt w:val="decimal"/>
      <w:lvlText w:val="%1."/>
      <w:lvlJc w:val="left"/>
      <w:pPr>
        <w:ind w:left="701" w:hanging="360"/>
      </w:pPr>
    </w:lvl>
    <w:lvl w:ilvl="1" w:tplc="08070019">
      <w:start w:val="1"/>
      <w:numFmt w:val="lowerLetter"/>
      <w:lvlText w:val="%2."/>
      <w:lvlJc w:val="left"/>
      <w:pPr>
        <w:ind w:left="1421" w:hanging="360"/>
      </w:pPr>
    </w:lvl>
    <w:lvl w:ilvl="2" w:tplc="0807001B" w:tentative="1">
      <w:start w:val="1"/>
      <w:numFmt w:val="lowerRoman"/>
      <w:lvlText w:val="%3."/>
      <w:lvlJc w:val="right"/>
      <w:pPr>
        <w:ind w:left="2141" w:hanging="180"/>
      </w:pPr>
    </w:lvl>
    <w:lvl w:ilvl="3" w:tplc="0807000F" w:tentative="1">
      <w:start w:val="1"/>
      <w:numFmt w:val="decimal"/>
      <w:lvlText w:val="%4."/>
      <w:lvlJc w:val="left"/>
      <w:pPr>
        <w:ind w:left="2861" w:hanging="360"/>
      </w:pPr>
    </w:lvl>
    <w:lvl w:ilvl="4" w:tplc="08070019" w:tentative="1">
      <w:start w:val="1"/>
      <w:numFmt w:val="lowerLetter"/>
      <w:lvlText w:val="%5."/>
      <w:lvlJc w:val="left"/>
      <w:pPr>
        <w:ind w:left="3581" w:hanging="360"/>
      </w:pPr>
    </w:lvl>
    <w:lvl w:ilvl="5" w:tplc="0807001B" w:tentative="1">
      <w:start w:val="1"/>
      <w:numFmt w:val="lowerRoman"/>
      <w:lvlText w:val="%6."/>
      <w:lvlJc w:val="right"/>
      <w:pPr>
        <w:ind w:left="4301" w:hanging="180"/>
      </w:pPr>
    </w:lvl>
    <w:lvl w:ilvl="6" w:tplc="0807000F" w:tentative="1">
      <w:start w:val="1"/>
      <w:numFmt w:val="decimal"/>
      <w:lvlText w:val="%7."/>
      <w:lvlJc w:val="left"/>
      <w:pPr>
        <w:ind w:left="5021" w:hanging="360"/>
      </w:pPr>
    </w:lvl>
    <w:lvl w:ilvl="7" w:tplc="08070019" w:tentative="1">
      <w:start w:val="1"/>
      <w:numFmt w:val="lowerLetter"/>
      <w:lvlText w:val="%8."/>
      <w:lvlJc w:val="left"/>
      <w:pPr>
        <w:ind w:left="5741" w:hanging="360"/>
      </w:pPr>
    </w:lvl>
    <w:lvl w:ilvl="8" w:tplc="0807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>
    <w:nsid w:val="1D3941E4"/>
    <w:multiLevelType w:val="multilevel"/>
    <w:tmpl w:val="624C555E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20"/>
      </w:pPr>
      <w:rPr>
        <w:rFonts w:hint="default"/>
      </w:rPr>
    </w:lvl>
  </w:abstractNum>
  <w:abstractNum w:abstractNumId="6">
    <w:nsid w:val="2BA80E8D"/>
    <w:multiLevelType w:val="multilevel"/>
    <w:tmpl w:val="A09E56EC"/>
    <w:lvl w:ilvl="0">
      <w:start w:val="1"/>
      <w:numFmt w:val="decimal"/>
      <w:lvlText w:val="%1."/>
      <w:lvlJc w:val="left"/>
      <w:pPr>
        <w:ind w:left="1552" w:hanging="72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552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0"/>
      </w:pPr>
      <w:rPr>
        <w:rFonts w:hint="default"/>
      </w:rPr>
    </w:lvl>
  </w:abstractNum>
  <w:abstractNum w:abstractNumId="7">
    <w:nsid w:val="3A947634"/>
    <w:multiLevelType w:val="hybridMultilevel"/>
    <w:tmpl w:val="0BB8CD3C"/>
    <w:lvl w:ilvl="0" w:tplc="08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63FA4CD1"/>
    <w:multiLevelType w:val="hybridMultilevel"/>
    <w:tmpl w:val="546C4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D6578"/>
    <w:multiLevelType w:val="hybridMultilevel"/>
    <w:tmpl w:val="0A084FD2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CD71A32"/>
    <w:multiLevelType w:val="hybridMultilevel"/>
    <w:tmpl w:val="466AC714"/>
    <w:lvl w:ilvl="0" w:tplc="FB0ECFDA">
      <w:start w:val="1"/>
      <w:numFmt w:val="bullet"/>
      <w:lvlText w:val="-"/>
      <w:lvlJc w:val="left"/>
      <w:pPr>
        <w:ind w:left="1192" w:hanging="360"/>
      </w:pPr>
      <w:rPr>
        <w:rFonts w:ascii="Arial" w:eastAsia="Arial" w:hAnsi="Arial" w:hint="default"/>
        <w:sz w:val="22"/>
        <w:szCs w:val="22"/>
      </w:rPr>
    </w:lvl>
    <w:lvl w:ilvl="1" w:tplc="60A63E9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5CEEA4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ECF4DF36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963C1520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DA50C4BC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005C2FC2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 w:tplc="9D08E2C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54BE595A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8D"/>
    <w:rsid w:val="00052FB4"/>
    <w:rsid w:val="0011681F"/>
    <w:rsid w:val="001355A3"/>
    <w:rsid w:val="00141F32"/>
    <w:rsid w:val="00180857"/>
    <w:rsid w:val="001D7B44"/>
    <w:rsid w:val="001E2067"/>
    <w:rsid w:val="0023417C"/>
    <w:rsid w:val="002D37D2"/>
    <w:rsid w:val="002E4BF5"/>
    <w:rsid w:val="00394554"/>
    <w:rsid w:val="003D59C6"/>
    <w:rsid w:val="00406554"/>
    <w:rsid w:val="0042223F"/>
    <w:rsid w:val="0043605F"/>
    <w:rsid w:val="00470396"/>
    <w:rsid w:val="004738DD"/>
    <w:rsid w:val="004A0D4D"/>
    <w:rsid w:val="004A1B26"/>
    <w:rsid w:val="004C2354"/>
    <w:rsid w:val="00675B97"/>
    <w:rsid w:val="00694034"/>
    <w:rsid w:val="00736307"/>
    <w:rsid w:val="00775701"/>
    <w:rsid w:val="007A5184"/>
    <w:rsid w:val="007A6867"/>
    <w:rsid w:val="007C4F07"/>
    <w:rsid w:val="00850A9F"/>
    <w:rsid w:val="00897ABB"/>
    <w:rsid w:val="00B57A4B"/>
    <w:rsid w:val="00BE281A"/>
    <w:rsid w:val="00C73406"/>
    <w:rsid w:val="00D25E13"/>
    <w:rsid w:val="00D377F6"/>
    <w:rsid w:val="00D96B8A"/>
    <w:rsid w:val="00E04266"/>
    <w:rsid w:val="00E04A05"/>
    <w:rsid w:val="00E2736E"/>
    <w:rsid w:val="00EA2633"/>
    <w:rsid w:val="00ED650D"/>
    <w:rsid w:val="00F226B4"/>
    <w:rsid w:val="00F27872"/>
    <w:rsid w:val="00FA36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5624B"/>
    <w:pPr>
      <w:spacing w:before="60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rsid w:val="0005624B"/>
    <w:pPr>
      <w:keepNext/>
      <w:tabs>
        <w:tab w:val="left" w:pos="6237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05624B"/>
    <w:pPr>
      <w:keepNext/>
      <w:tabs>
        <w:tab w:val="left" w:pos="6379"/>
      </w:tabs>
      <w:jc w:val="center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05624B"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05624B"/>
    <w:pPr>
      <w:keepNext/>
      <w:tabs>
        <w:tab w:val="left" w:pos="1985"/>
        <w:tab w:val="left" w:pos="5670"/>
      </w:tabs>
      <w:ind w:left="1985" w:hanging="1985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5624B"/>
    <w:pPr>
      <w:keepNext/>
      <w:jc w:val="center"/>
      <w:outlineLvl w:val="4"/>
    </w:pPr>
    <w:rPr>
      <w:b/>
      <w:sz w:val="20"/>
      <w:lang w:val="en-GB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2">
    <w:name w:val="Body Text 2"/>
    <w:basedOn w:val="Standard"/>
    <w:rsid w:val="0005624B"/>
    <w:pPr>
      <w:tabs>
        <w:tab w:val="left" w:pos="2410"/>
        <w:tab w:val="left" w:pos="6237"/>
      </w:tabs>
      <w:ind w:left="2410" w:hanging="2410"/>
    </w:pPr>
    <w:rPr>
      <w:sz w:val="24"/>
    </w:rPr>
  </w:style>
  <w:style w:type="paragraph" w:styleId="Kopfzeile">
    <w:name w:val="header"/>
    <w:basedOn w:val="Standard"/>
    <w:rsid w:val="000562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62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624B"/>
  </w:style>
  <w:style w:type="paragraph" w:styleId="Textkrper-Zeileneinzug">
    <w:name w:val="Body Text Indent"/>
    <w:basedOn w:val="Standard"/>
    <w:rsid w:val="0005624B"/>
    <w:pPr>
      <w:tabs>
        <w:tab w:val="left" w:pos="2410"/>
        <w:tab w:val="left" w:pos="6379"/>
      </w:tabs>
      <w:ind w:left="2410" w:hanging="2410"/>
    </w:pPr>
  </w:style>
  <w:style w:type="paragraph" w:styleId="Textkrper-Einzug2">
    <w:name w:val="Body Text Indent 2"/>
    <w:basedOn w:val="Standard"/>
    <w:rsid w:val="0005624B"/>
    <w:pPr>
      <w:tabs>
        <w:tab w:val="left" w:pos="2410"/>
        <w:tab w:val="left" w:pos="6379"/>
      </w:tabs>
      <w:ind w:left="2410" w:hanging="2410"/>
      <w:jc w:val="both"/>
    </w:pPr>
  </w:style>
  <w:style w:type="paragraph" w:styleId="Listenabsatz">
    <w:name w:val="List Paragraph"/>
    <w:basedOn w:val="Standard"/>
    <w:uiPriority w:val="34"/>
    <w:rsid w:val="00D25E13"/>
    <w:pPr>
      <w:tabs>
        <w:tab w:val="left" w:pos="0"/>
        <w:tab w:val="left" w:pos="5040"/>
      </w:tabs>
      <w:spacing w:before="120" w:line="264" w:lineRule="auto"/>
      <w:ind w:left="720"/>
      <w:contextualSpacing/>
    </w:pPr>
    <w:rPr>
      <w:rFonts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F0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F07"/>
    <w:rPr>
      <w:rFonts w:ascii="Tahoma" w:hAnsi="Tahoma" w:cs="Tahoma"/>
      <w:sz w:val="16"/>
      <w:szCs w:val="16"/>
      <w:lang w:val="de-DE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D7B4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1D7B44"/>
    <w:rPr>
      <w:rFonts w:ascii="Arial" w:hAnsi="Arial"/>
      <w:sz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5624B"/>
    <w:pPr>
      <w:spacing w:before="60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rsid w:val="0005624B"/>
    <w:pPr>
      <w:keepNext/>
      <w:tabs>
        <w:tab w:val="left" w:pos="6237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05624B"/>
    <w:pPr>
      <w:keepNext/>
      <w:tabs>
        <w:tab w:val="left" w:pos="6379"/>
      </w:tabs>
      <w:jc w:val="center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05624B"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05624B"/>
    <w:pPr>
      <w:keepNext/>
      <w:tabs>
        <w:tab w:val="left" w:pos="1985"/>
        <w:tab w:val="left" w:pos="5670"/>
      </w:tabs>
      <w:ind w:left="1985" w:hanging="1985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5624B"/>
    <w:pPr>
      <w:keepNext/>
      <w:jc w:val="center"/>
      <w:outlineLvl w:val="4"/>
    </w:pPr>
    <w:rPr>
      <w:b/>
      <w:sz w:val="20"/>
      <w:lang w:val="en-GB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2">
    <w:name w:val="Body Text 2"/>
    <w:basedOn w:val="Standard"/>
    <w:rsid w:val="0005624B"/>
    <w:pPr>
      <w:tabs>
        <w:tab w:val="left" w:pos="2410"/>
        <w:tab w:val="left" w:pos="6237"/>
      </w:tabs>
      <w:ind w:left="2410" w:hanging="2410"/>
    </w:pPr>
    <w:rPr>
      <w:sz w:val="24"/>
    </w:rPr>
  </w:style>
  <w:style w:type="paragraph" w:styleId="Kopfzeile">
    <w:name w:val="header"/>
    <w:basedOn w:val="Standard"/>
    <w:rsid w:val="000562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62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624B"/>
  </w:style>
  <w:style w:type="paragraph" w:styleId="Textkrper-Zeileneinzug">
    <w:name w:val="Body Text Indent"/>
    <w:basedOn w:val="Standard"/>
    <w:rsid w:val="0005624B"/>
    <w:pPr>
      <w:tabs>
        <w:tab w:val="left" w:pos="2410"/>
        <w:tab w:val="left" w:pos="6379"/>
      </w:tabs>
      <w:ind w:left="2410" w:hanging="2410"/>
    </w:pPr>
  </w:style>
  <w:style w:type="paragraph" w:styleId="Textkrper-Einzug2">
    <w:name w:val="Body Text Indent 2"/>
    <w:basedOn w:val="Standard"/>
    <w:rsid w:val="0005624B"/>
    <w:pPr>
      <w:tabs>
        <w:tab w:val="left" w:pos="2410"/>
        <w:tab w:val="left" w:pos="6379"/>
      </w:tabs>
      <w:ind w:left="2410" w:hanging="2410"/>
      <w:jc w:val="both"/>
    </w:pPr>
  </w:style>
  <w:style w:type="paragraph" w:styleId="Listenabsatz">
    <w:name w:val="List Paragraph"/>
    <w:basedOn w:val="Standard"/>
    <w:uiPriority w:val="34"/>
    <w:rsid w:val="00D25E13"/>
    <w:pPr>
      <w:tabs>
        <w:tab w:val="left" w:pos="0"/>
        <w:tab w:val="left" w:pos="5040"/>
      </w:tabs>
      <w:spacing w:before="120" w:line="264" w:lineRule="auto"/>
      <w:ind w:left="720"/>
      <w:contextualSpacing/>
    </w:pPr>
    <w:rPr>
      <w:rFonts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F0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F07"/>
    <w:rPr>
      <w:rFonts w:ascii="Tahoma" w:hAnsi="Tahoma" w:cs="Tahoma"/>
      <w:sz w:val="16"/>
      <w:szCs w:val="16"/>
      <w:lang w:val="de-DE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D7B4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1D7B44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SUHV\Weisungen\spe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speed</Template>
  <TotalTime>0</TotalTime>
  <Pages>1</Pages>
  <Words>261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Gyger</dc:creator>
  <cp:lastModifiedBy>Reto Balmer</cp:lastModifiedBy>
  <cp:revision>3</cp:revision>
  <cp:lastPrinted>2015-03-11T09:27:00Z</cp:lastPrinted>
  <dcterms:created xsi:type="dcterms:W3CDTF">2017-03-22T11:04:00Z</dcterms:created>
  <dcterms:modified xsi:type="dcterms:W3CDTF">2017-03-22T11:05:00Z</dcterms:modified>
</cp:coreProperties>
</file>